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EB" w:rsidRPr="00132B89" w:rsidRDefault="002551EB" w:rsidP="002551EB">
      <w:pPr>
        <w:pStyle w:val="Titel"/>
        <w:rPr>
          <w:rFonts w:cs="Arial"/>
        </w:rPr>
      </w:pPr>
      <w:r>
        <w:rPr>
          <w:rFonts w:cs="Arial"/>
        </w:rPr>
        <w:t xml:space="preserve">Anmeldeformular </w:t>
      </w:r>
      <w:r w:rsidRPr="00132B89">
        <w:rPr>
          <w:rFonts w:cs="Arial"/>
          <w:sz w:val="18"/>
          <w:szCs w:val="18"/>
        </w:rPr>
        <w:t>(Alternativ kann auch der Antrag zur KÜG als Anmeldeformular genutzt werden)</w:t>
      </w:r>
    </w:p>
    <w:p w:rsidR="002551EB" w:rsidRDefault="00624801" w:rsidP="002551EB">
      <w:pPr>
        <w:pStyle w:val="Fuzeile1"/>
      </w:pPr>
      <w:r>
        <w:t>22.8.23</w:t>
      </w:r>
    </w:p>
    <w:p w:rsidR="002551EB" w:rsidRPr="000714D0" w:rsidRDefault="002551EB" w:rsidP="002551EB">
      <w:pPr>
        <w:pStyle w:val="Fuzeile1"/>
      </w:pPr>
    </w:p>
    <w:tbl>
      <w:tblPr>
        <w:tblW w:w="979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3137"/>
        <w:gridCol w:w="1688"/>
        <w:gridCol w:w="3015"/>
      </w:tblGrid>
      <w:tr w:rsidR="002551EB" w:rsidRPr="001830B5" w:rsidTr="00E46AF2">
        <w:tc>
          <w:tcPr>
            <w:tcW w:w="97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5E7164">
              <w:rPr>
                <w:rFonts w:cs="Arial"/>
                <w:b/>
              </w:rPr>
              <w:br w:type="page"/>
            </w:r>
            <w:r w:rsidRPr="001830B5">
              <w:rPr>
                <w:rFonts w:cs="Arial"/>
                <w:b/>
              </w:rPr>
              <w:t>Zuweisende Stelle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7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2551EB" w:rsidRPr="00164838" w:rsidRDefault="002551EB" w:rsidP="00E46AF2">
            <w:pPr>
              <w:pStyle w:val="Fuzeile1"/>
              <w:rPr>
                <w:rFonts w:cs="Arial"/>
                <w:i/>
              </w:rPr>
            </w:pPr>
            <w:r w:rsidRPr="00164838">
              <w:rPr>
                <w:rFonts w:cs="Arial"/>
                <w:i/>
              </w:rPr>
              <w:t>Bitte geben Sie das Quartierteam an, falls vorhanden.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 direkt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 w:rsidRPr="00B070F6">
              <w:rPr>
                <w:rFonts w:cs="Arial"/>
                <w:i/>
                <w:sz w:val="16"/>
                <w:szCs w:val="16"/>
              </w:rPr>
              <w:t>inkl. Erreichbarkeit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 Zentrale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Mobiltelefon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78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292FDB" w:rsidTr="00E46AF2">
        <w:tc>
          <w:tcPr>
            <w:tcW w:w="979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pct15" w:color="auto" w:fill="auto"/>
          </w:tcPr>
          <w:p w:rsidR="002551EB" w:rsidRPr="00292FDB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292FDB">
              <w:rPr>
                <w:rFonts w:eastAsia="Times" w:cs="Arial"/>
                <w:b/>
                <w:sz w:val="18"/>
                <w:szCs w:val="18"/>
              </w:rPr>
              <w:t>Für ausserkantonale zuweisende Stellen</w:t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0B5">
              <w:rPr>
                <w:rFonts w:cs="Arial"/>
                <w:b/>
                <w:sz w:val="18"/>
                <w:szCs w:val="18"/>
              </w:rPr>
              <w:t>KostenträgerIn</w:t>
            </w:r>
            <w:proofErr w:type="spellEnd"/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 xml:space="preserve">Adresse 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95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3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6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E-Mail</w:t>
            </w:r>
          </w:p>
        </w:tc>
        <w:tc>
          <w:tcPr>
            <w:tcW w:w="30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4"/>
      </w:tblGrid>
      <w:tr w:rsidR="002551EB" w:rsidRPr="001830B5" w:rsidTr="00E46AF2">
        <w:tc>
          <w:tcPr>
            <w:tcW w:w="9804" w:type="dxa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</w:rPr>
              <w:br w:type="page"/>
            </w:r>
            <w:r>
              <w:rPr>
                <w:rFonts w:cs="Arial"/>
                <w:b/>
              </w:rPr>
              <w:t>Dienstleistungen</w:t>
            </w:r>
          </w:p>
        </w:tc>
      </w:tr>
      <w:tr w:rsidR="002551EB" w:rsidRPr="001830B5" w:rsidTr="00E46AF2">
        <w:tc>
          <w:tcPr>
            <w:tcW w:w="9804" w:type="dxa"/>
          </w:tcPr>
          <w:p w:rsidR="002551EB" w:rsidRPr="00FE0C99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/>
                <w:sz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8D1ACE">
              <w:rPr>
                <w:rFonts w:eastAsia="Times" w:cs="Arial"/>
                <w:b/>
                <w:sz w:val="18"/>
                <w:szCs w:val="18"/>
              </w:rPr>
              <w:t>KOFA</w:t>
            </w:r>
            <w:r>
              <w:rPr>
                <w:rFonts w:cs="Arial"/>
                <w:b/>
                <w:sz w:val="18"/>
                <w:szCs w:val="18"/>
              </w:rPr>
              <w:t>-In</w:t>
            </w:r>
            <w:r w:rsidRPr="008D1ACE"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>ensivabklärung</w:t>
            </w:r>
          </w:p>
        </w:tc>
      </w:tr>
      <w:tr w:rsidR="002551EB" w:rsidRPr="001830B5" w:rsidTr="00E46AF2">
        <w:trPr>
          <w:trHeight w:val="710"/>
        </w:trPr>
        <w:tc>
          <w:tcPr>
            <w:tcW w:w="9804" w:type="dxa"/>
          </w:tcPr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 xml:space="preserve">Sozialpädagogische Familienbegleitung </w:t>
            </w:r>
            <w:r>
              <w:rPr>
                <w:b/>
                <w:bCs/>
                <w:sz w:val="18"/>
                <w:szCs w:val="18"/>
              </w:rPr>
              <w:t>(inkl. Begleitung von Rückplatzierungen in die Herkunftsfamilie)</w:t>
            </w:r>
          </w:p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b/>
                <w:sz w:val="18"/>
                <w:szCs w:val="18"/>
              </w:rPr>
              <w:t>Sozialpädagogische Einzelbegleitung von Jugendlichen oder Care Leavern</w:t>
            </w:r>
          </w:p>
          <w:p w:rsidR="002551EB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cs="Arial"/>
                <w:b/>
                <w:sz w:val="18"/>
                <w:szCs w:val="18"/>
              </w:rPr>
              <w:t>Besuchsbegleitung</w:t>
            </w:r>
            <w:r>
              <w:rPr>
                <w:rFonts w:cs="Arial"/>
                <w:b/>
                <w:sz w:val="18"/>
                <w:szCs w:val="18"/>
              </w:rPr>
              <w:t xml:space="preserve"> bei getrennt lebenden Eltern</w:t>
            </w:r>
          </w:p>
          <w:p w:rsidR="002551EB" w:rsidRPr="00C72FF5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cs="Arial"/>
                <w:b/>
                <w:sz w:val="18"/>
                <w:szCs w:val="18"/>
              </w:rPr>
              <w:t>Besuchsbegleitung</w:t>
            </w:r>
            <w:r>
              <w:rPr>
                <w:rFonts w:cs="Arial"/>
                <w:b/>
                <w:sz w:val="18"/>
                <w:szCs w:val="18"/>
              </w:rPr>
              <w:t xml:space="preserve"> der Herkunftsfamilie bei ausserfamiliären Platzierungen</w:t>
            </w:r>
          </w:p>
        </w:tc>
      </w:tr>
      <w:tr w:rsidR="002551EB" w:rsidRPr="001830B5" w:rsidTr="00E46AF2">
        <w:tc>
          <w:tcPr>
            <w:tcW w:w="9804" w:type="dxa"/>
          </w:tcPr>
          <w:p w:rsidR="002551EB" w:rsidRPr="008D1ACE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b/>
                <w:sz w:val="18"/>
                <w:szCs w:val="18"/>
              </w:rPr>
              <w:t xml:space="preserve">Wohnen in einer Pflegefamilie </w:t>
            </w:r>
            <w:r>
              <w:rPr>
                <w:rFonts w:eastAsia="Times" w:cs="Arial"/>
                <w:sz w:val="18"/>
                <w:szCs w:val="18"/>
              </w:rPr>
              <w:t xml:space="preserve">(nur in Kombination mit </w:t>
            </w:r>
            <w:proofErr w:type="spellStart"/>
            <w:r>
              <w:rPr>
                <w:rFonts w:eastAsia="Times" w:cs="Arial"/>
                <w:sz w:val="18"/>
                <w:szCs w:val="18"/>
              </w:rPr>
              <w:t>sozialpäd</w:t>
            </w:r>
            <w:proofErr w:type="spellEnd"/>
            <w:r>
              <w:rPr>
                <w:rFonts w:eastAsia="Times" w:cs="Arial"/>
                <w:sz w:val="18"/>
                <w:szCs w:val="18"/>
              </w:rPr>
              <w:t>. Begleitung von Pflegeverhältnissen)</w:t>
            </w:r>
            <w:r>
              <w:rPr>
                <w:rFonts w:eastAsia="Times" w:cs="Arial"/>
                <w:sz w:val="18"/>
                <w:szCs w:val="18"/>
              </w:rPr>
              <w:br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Langzeit-Pflegefamilie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Teilzeit-Pflegefamilie (Entlastung)</w:t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SOS-Pflegefamilie</w:t>
            </w:r>
          </w:p>
          <w:p w:rsidR="002551EB" w:rsidRPr="00FE0C99" w:rsidRDefault="002551EB" w:rsidP="00E46AF2">
            <w:pPr>
              <w:tabs>
                <w:tab w:val="left" w:pos="280"/>
                <w:tab w:val="left" w:pos="1528"/>
              </w:tabs>
              <w:spacing w:before="60" w:after="60"/>
              <w:ind w:left="284" w:hanging="284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8D1ACE">
              <w:rPr>
                <w:rFonts w:eastAsia="Times" w:cs="Arial"/>
                <w:b/>
                <w:sz w:val="18"/>
                <w:szCs w:val="18"/>
              </w:rPr>
              <w:t>Sozialpädagogische Begleitung von Pflegeverhältnissen</w:t>
            </w:r>
            <w:r>
              <w:rPr>
                <w:rFonts w:eastAsia="Times" w:cs="Arial"/>
                <w:b/>
                <w:sz w:val="18"/>
                <w:szCs w:val="18"/>
              </w:rPr>
              <w:br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vorübergehend, geplante Dauer: </w: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instrText xml:space="preserve"> FORMTEXT </w:instrTex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separate"/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noProof/>
                <w:sz w:val="18"/>
                <w:szCs w:val="18"/>
                <w:u w:val="single"/>
              </w:rPr>
              <w:t> </w:t>
            </w:r>
            <w:r w:rsidRPr="006326D7">
              <w:rPr>
                <w:rFonts w:eastAsia="Times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</w:r>
            <w:r>
              <w:rPr>
                <w:rFonts w:eastAsia="Times" w:cs="Arial"/>
                <w:sz w:val="18"/>
                <w:szCs w:val="18"/>
                <w:u w:val="single"/>
              </w:rPr>
              <w:softHyphen/>
              <w:t>______________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langfristig</w:t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2551EB" w:rsidRPr="001830B5" w:rsidTr="00E46AF2">
        <w:tc>
          <w:tcPr>
            <w:tcW w:w="5000" w:type="pct"/>
            <w:gridSpan w:val="3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  <w:b/>
              </w:rPr>
              <w:t>Eltern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Mutter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Vater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Elterliche Sorge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Konfession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Berufliche Tätigkeit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Notiz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Default="002551EB" w:rsidP="002551E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2551EB" w:rsidRPr="001830B5" w:rsidTr="00E46AF2">
        <w:tc>
          <w:tcPr>
            <w:tcW w:w="5000" w:type="pct"/>
            <w:gridSpan w:val="3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Pflegeeltern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Mutter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Vater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Berufliche Tätigkeit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Vollzeit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Teilzeit</w:t>
            </w:r>
          </w:p>
        </w:tc>
      </w:tr>
      <w:tr w:rsidR="002551EB" w:rsidRPr="001830B5" w:rsidTr="00E46AF2">
        <w:tc>
          <w:tcPr>
            <w:tcW w:w="1598" w:type="pct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Notiz</w:t>
            </w:r>
          </w:p>
        </w:tc>
        <w:tc>
          <w:tcPr>
            <w:tcW w:w="1597" w:type="pct"/>
          </w:tcPr>
          <w:p w:rsidR="002551EB" w:rsidRPr="001830B5" w:rsidRDefault="002551EB" w:rsidP="00E46AF2">
            <w:pPr>
              <w:tabs>
                <w:tab w:val="right" w:pos="3074"/>
              </w:tabs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</w:tcPr>
          <w:p w:rsidR="002551EB" w:rsidRPr="001830B5" w:rsidRDefault="002551EB" w:rsidP="00E46AF2">
            <w:pPr>
              <w:tabs>
                <w:tab w:val="right" w:pos="30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Pr="00292FDB" w:rsidRDefault="002551EB" w:rsidP="002551EB">
      <w:pPr>
        <w:pStyle w:val="Fuzeile1"/>
      </w:pPr>
    </w:p>
    <w:tbl>
      <w:tblPr>
        <w:tblW w:w="524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117"/>
        <w:gridCol w:w="1133"/>
        <w:gridCol w:w="856"/>
        <w:gridCol w:w="1770"/>
        <w:gridCol w:w="637"/>
        <w:gridCol w:w="991"/>
        <w:gridCol w:w="1450"/>
      </w:tblGrid>
      <w:tr w:rsidR="002551EB" w:rsidRPr="001830B5" w:rsidTr="009875D7">
        <w:tc>
          <w:tcPr>
            <w:tcW w:w="5000" w:type="pct"/>
            <w:gridSpan w:val="8"/>
            <w:shd w:val="clear" w:color="auto" w:fill="D9D9D9"/>
          </w:tcPr>
          <w:p w:rsidR="002551EB" w:rsidRPr="001830B5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 w:rsidRPr="001830B5">
              <w:rPr>
                <w:rFonts w:cs="Arial"/>
                <w:b/>
              </w:rPr>
              <w:t>Kinder</w:t>
            </w:r>
            <w:r w:rsidRPr="001830B5">
              <w:rPr>
                <w:rFonts w:cs="Arial"/>
                <w:b/>
              </w:rPr>
              <w:tab/>
            </w:r>
          </w:p>
        </w:tc>
      </w:tr>
      <w:tr w:rsidR="009875D7" w:rsidRPr="001830B5" w:rsidTr="009875D7">
        <w:tc>
          <w:tcPr>
            <w:tcW w:w="956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1 Name</w:t>
            </w:r>
          </w:p>
        </w:tc>
        <w:tc>
          <w:tcPr>
            <w:tcW w:w="1579" w:type="pct"/>
            <w:gridSpan w:val="3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</w:tcPr>
          <w:p w:rsidR="002551EB" w:rsidRPr="001830B5" w:rsidRDefault="002551EB" w:rsidP="00E142C3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 w:rsidR="00E142C3">
              <w:rPr>
                <w:rFonts w:eastAsia="Times" w:cs="Arial"/>
                <w:sz w:val="18"/>
                <w:szCs w:val="18"/>
              </w:rPr>
              <w:t xml:space="preserve"> </w:t>
            </w:r>
            <w:r w:rsidR="00E142C3"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42C3"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="00E142C3"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="00E142C3"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proofErr w:type="spellStart"/>
            <w:r w:rsidR="00E142C3">
              <w:rPr>
                <w:rFonts w:eastAsia="Times" w:cs="Arial"/>
                <w:sz w:val="18"/>
                <w:szCs w:val="18"/>
              </w:rPr>
              <w:t>nb</w:t>
            </w:r>
            <w:proofErr w:type="spellEnd"/>
          </w:p>
        </w:tc>
      </w:tr>
      <w:tr w:rsidR="009875D7" w:rsidRPr="001830B5" w:rsidTr="009875D7">
        <w:tc>
          <w:tcPr>
            <w:tcW w:w="956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</w:tcPr>
          <w:p w:rsidR="002551EB" w:rsidRPr="001830B5" w:rsidRDefault="002551EB" w:rsidP="00E46AF2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</w:tcPr>
          <w:p w:rsidR="002551EB" w:rsidRPr="001830B5" w:rsidRDefault="002551EB" w:rsidP="00E46AF2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:rsidR="009875D7" w:rsidRPr="009875D7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auto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auto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auto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auto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2 Name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</w:rPr>
              <w:t>nb</w:t>
            </w:r>
            <w:proofErr w:type="spellEnd"/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5A286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:rsidR="009875D7" w:rsidRPr="009875D7" w:rsidRDefault="009875D7" w:rsidP="005A286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  <w:shd w:val="clear" w:color="auto" w:fill="D9D9D9" w:themeFill="background1" w:themeFillShade="D9"/>
          </w:tcPr>
          <w:p w:rsidR="009875D7" w:rsidRPr="001830B5" w:rsidRDefault="009875D7" w:rsidP="005A286B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  <w:shd w:val="clear" w:color="auto" w:fill="D9D9D9" w:themeFill="background1" w:themeFillShade="D9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D9D9D9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tabs>
                <w:tab w:val="left" w:pos="1451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w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</w:rPr>
              <w:t>nb</w:t>
            </w:r>
            <w:proofErr w:type="spellEnd"/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2C11D2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2C11D2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rPr>
          <w:trHeight w:val="227"/>
        </w:trPr>
        <w:tc>
          <w:tcPr>
            <w:tcW w:w="956" w:type="pct"/>
          </w:tcPr>
          <w:p w:rsidR="009875D7" w:rsidRPr="001830B5" w:rsidRDefault="009875D7" w:rsidP="005A286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568" w:type="pct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76" w:type="pct"/>
          </w:tcPr>
          <w:p w:rsidR="009875D7" w:rsidRPr="009875D7" w:rsidRDefault="009875D7" w:rsidP="005A286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9875D7">
              <w:rPr>
                <w:rFonts w:eastAsia="Times" w:cs="Arial"/>
                <w:b/>
                <w:sz w:val="18"/>
                <w:szCs w:val="18"/>
              </w:rPr>
              <w:t>Elterliche Sorge bei</w:t>
            </w:r>
          </w:p>
        </w:tc>
        <w:tc>
          <w:tcPr>
            <w:tcW w:w="1659" w:type="pct"/>
            <w:gridSpan w:val="3"/>
          </w:tcPr>
          <w:p w:rsidR="009875D7" w:rsidRPr="001830B5" w:rsidRDefault="009875D7" w:rsidP="005A286B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 xml:space="preserve">Mutter 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Vater</w:t>
            </w:r>
            <w:r w:rsidRPr="001830B5">
              <w:rPr>
                <w:rFonts w:eastAsia="Times" w:cs="Arial"/>
                <w:sz w:val="18"/>
                <w:szCs w:val="18"/>
              </w:rPr>
              <w:tab/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504" w:type="pct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Telefon</w:t>
            </w:r>
          </w:p>
        </w:tc>
        <w:tc>
          <w:tcPr>
            <w:tcW w:w="737" w:type="pct"/>
          </w:tcPr>
          <w:p w:rsidR="009875D7" w:rsidRPr="001830B5" w:rsidRDefault="009875D7" w:rsidP="005A286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Schule/Ausbildung</w:t>
            </w:r>
          </w:p>
        </w:tc>
        <w:tc>
          <w:tcPr>
            <w:tcW w:w="1579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Stufe/als</w:t>
            </w:r>
          </w:p>
        </w:tc>
        <w:tc>
          <w:tcPr>
            <w:tcW w:w="1565" w:type="pct"/>
            <w:gridSpan w:val="3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FFFFFF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79" w:type="pct"/>
            <w:gridSpan w:val="3"/>
            <w:shd w:val="clear" w:color="auto" w:fill="FFFFFF"/>
          </w:tcPr>
          <w:p w:rsidR="009875D7" w:rsidRPr="001830B5" w:rsidRDefault="009875D7" w:rsidP="009875D7">
            <w:pPr>
              <w:tabs>
                <w:tab w:val="left" w:pos="1026"/>
                <w:tab w:val="left" w:pos="1877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FFFFFF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65" w:type="pct"/>
            <w:gridSpan w:val="3"/>
            <w:shd w:val="clear" w:color="auto" w:fill="FFFFFF"/>
          </w:tcPr>
          <w:p w:rsidR="009875D7" w:rsidRPr="001830B5" w:rsidRDefault="009875D7" w:rsidP="009875D7">
            <w:pPr>
              <w:tabs>
                <w:tab w:val="left" w:pos="179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9875D7" w:rsidRDefault="009875D7">
      <w:r>
        <w:br w:type="page"/>
      </w:r>
    </w:p>
    <w:tbl>
      <w:tblPr>
        <w:tblW w:w="5245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106"/>
        <w:gridCol w:w="1770"/>
        <w:gridCol w:w="3078"/>
      </w:tblGrid>
      <w:tr w:rsidR="009875D7" w:rsidRPr="001830B5" w:rsidTr="009875D7">
        <w:tc>
          <w:tcPr>
            <w:tcW w:w="5000" w:type="pct"/>
            <w:gridSpan w:val="4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lastRenderedPageBreak/>
              <w:t xml:space="preserve">Bestehen </w:t>
            </w:r>
            <w:r>
              <w:rPr>
                <w:rFonts w:cs="Arial"/>
                <w:b/>
                <w:sz w:val="18"/>
                <w:szCs w:val="18"/>
              </w:rPr>
              <w:t>zivilrechtliche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Kindesschutzmassnahmen? </w:t>
            </w:r>
            <w:r w:rsidRPr="001830B5">
              <w:rPr>
                <w:rFonts w:cs="Arial"/>
                <w:b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cs="Arial"/>
                <w:sz w:val="18"/>
                <w:szCs w:val="18"/>
              </w:rPr>
              <w:t>nein</w:t>
            </w:r>
            <w:r w:rsidRPr="001830B5">
              <w:rPr>
                <w:rFonts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ja, ZGB Art.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1830B5">
              <w:rPr>
                <w:rFonts w:cs="Arial"/>
                <w:b/>
                <w:sz w:val="18"/>
                <w:szCs w:val="18"/>
              </w:rPr>
              <w:t>MandatsträgerIn</w:t>
            </w:r>
            <w:proofErr w:type="spellEnd"/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Vorname/Name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Adresse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PLZ/Ort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9875D7" w:rsidRPr="001830B5" w:rsidTr="009875D7">
        <w:tc>
          <w:tcPr>
            <w:tcW w:w="956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1579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 w:rsidRPr="001830B5">
              <w:rPr>
                <w:rFonts w:eastAsia="Times" w:cs="Arial"/>
                <w:b/>
                <w:sz w:val="18"/>
                <w:szCs w:val="18"/>
              </w:rPr>
              <w:t>E-Mail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:rsidR="009875D7" w:rsidRPr="001830B5" w:rsidRDefault="009875D7" w:rsidP="009875D7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2551EB" w:rsidRPr="00F67B46" w:rsidRDefault="002551EB" w:rsidP="002551EB">
      <w:pPr>
        <w:pStyle w:val="Fuzeile1"/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858"/>
      </w:tblGrid>
      <w:tr w:rsidR="002551EB" w:rsidRPr="001830B5" w:rsidTr="00E46AF2">
        <w:tc>
          <w:tcPr>
            <w:tcW w:w="9804" w:type="dxa"/>
            <w:gridSpan w:val="2"/>
            <w:shd w:val="clear" w:color="auto" w:fill="BFBFBF"/>
          </w:tcPr>
          <w:p w:rsidR="002551EB" w:rsidRPr="00164838" w:rsidRDefault="002551EB" w:rsidP="00E46AF2">
            <w:pPr>
              <w:tabs>
                <w:tab w:val="left" w:pos="8973"/>
              </w:tabs>
              <w:spacing w:before="60" w:after="60"/>
              <w:rPr>
                <w:rFonts w:cs="Arial"/>
                <w:b/>
                <w:color w:val="FF0000"/>
                <w:szCs w:val="24"/>
              </w:rPr>
            </w:pPr>
            <w:r w:rsidRPr="001830B5">
              <w:rPr>
                <w:rFonts w:cs="Arial"/>
              </w:rPr>
              <w:br w:type="page"/>
            </w:r>
            <w:r w:rsidRPr="001830B5">
              <w:rPr>
                <w:rFonts w:cs="Arial"/>
                <w:b/>
                <w:szCs w:val="24"/>
              </w:rPr>
              <w:t>Ausgangslage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color w:val="FF0000"/>
                <w:szCs w:val="24"/>
              </w:rPr>
              <w:t>(bitte unbedingt ausfüllen!)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Beschreibung inkl. Handlungsbedarf</w:t>
            </w:r>
          </w:p>
          <w:p w:rsidR="002551EB" w:rsidRPr="00D5219A" w:rsidRDefault="002551EB" w:rsidP="00E46AF2">
            <w:pPr>
              <w:pStyle w:val="Fuzeile1"/>
              <w:rPr>
                <w:i/>
                <w:szCs w:val="18"/>
              </w:rPr>
            </w:pPr>
            <w:r>
              <w:rPr>
                <w:i/>
              </w:rPr>
              <w:t>i</w:t>
            </w:r>
            <w:r w:rsidRPr="00D5219A">
              <w:rPr>
                <w:i/>
              </w:rPr>
              <w:t>nkl. Beschreibung des Familiensystems</w:t>
            </w:r>
            <w:r>
              <w:rPr>
                <w:i/>
              </w:rPr>
              <w:t>, Vorgeschichte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Zuweisungsgrund</w:t>
            </w:r>
          </w:p>
          <w:p w:rsidR="002551EB" w:rsidRPr="00164838" w:rsidRDefault="002551EB" w:rsidP="00E46AF2">
            <w:pPr>
              <w:pStyle w:val="Fuzeile1"/>
              <w:rPr>
                <w:rFonts w:cs="Arial"/>
                <w:i/>
              </w:rPr>
            </w:pPr>
            <w:r w:rsidRPr="00164838">
              <w:rPr>
                <w:rFonts w:cs="Arial"/>
                <w:i/>
              </w:rPr>
              <w:t>mehrere möglich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Erziehungsschwierigkeiten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Behinderung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mangelnde Tages- bzw. Alltagsstruktur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psychische Probleme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Reintegration nach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kognitive Defizite der Eltern</w:t>
            </w:r>
          </w:p>
          <w:p w:rsidR="002551EB" w:rsidRPr="001830B5" w:rsidRDefault="002551EB" w:rsidP="00E46AF2">
            <w:pPr>
              <w:tabs>
                <w:tab w:val="left" w:pos="1026"/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psychische Probleme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Alkoholprobleme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Behinderung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illegale Drogen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Schul-/Ausbildungsprobleme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andere Suchtprobleme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Migrationsfragen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Verwahrlosung der Eltern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Elternkonflikte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Gewalt in der Familie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Verwahrlosung der Kinder</w:t>
            </w:r>
            <w:r w:rsidRPr="001830B5"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Kindsmisshandlung (</w:t>
            </w:r>
            <w:r w:rsidRPr="001830B5">
              <w:rPr>
                <w:rFonts w:eastAsia="Times" w:cs="Arial"/>
                <w:sz w:val="18"/>
                <w:szCs w:val="18"/>
              </w:rPr>
              <w:t>Verdacht)</w:t>
            </w:r>
          </w:p>
          <w:p w:rsidR="002551EB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Begleitung 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Besuchsbegleitung</w:t>
            </w:r>
          </w:p>
          <w:p w:rsidR="002551EB" w:rsidRPr="001830B5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1830B5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Vermeidung von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Involvierte Stellen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 w:rsidRPr="00A02CB5">
              <w:rPr>
                <w:rFonts w:cs="Arial"/>
                <w:i/>
                <w:sz w:val="16"/>
                <w:szCs w:val="16"/>
              </w:rPr>
              <w:t>(Hausarzt, Psychiater, Therapeuten, Schule etc.)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 xml:space="preserve">Einstellung </w:t>
            </w:r>
            <w:r>
              <w:rPr>
                <w:rFonts w:cs="Arial"/>
                <w:b/>
                <w:sz w:val="18"/>
                <w:szCs w:val="18"/>
              </w:rPr>
              <w:t>der Beteiligten</w:t>
            </w:r>
            <w:r w:rsidRPr="001830B5">
              <w:rPr>
                <w:rFonts w:cs="Arial"/>
                <w:b/>
                <w:sz w:val="18"/>
                <w:szCs w:val="18"/>
              </w:rPr>
              <w:t xml:space="preserve"> zur </w:t>
            </w:r>
            <w:r w:rsidRPr="001830B5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Intervention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Ziel</w:t>
            </w:r>
            <w:r>
              <w:rPr>
                <w:rFonts w:cs="Arial"/>
                <w:b/>
                <w:sz w:val="18"/>
                <w:szCs w:val="18"/>
              </w:rPr>
              <w:t>e der Intervention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Gewünschtes Geschlecht der begleitenden Fachperson</w:t>
            </w:r>
          </w:p>
        </w:tc>
        <w:tc>
          <w:tcPr>
            <w:tcW w:w="6858" w:type="dxa"/>
          </w:tcPr>
          <w:p w:rsidR="002551EB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egal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Frau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Frau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  <w:p w:rsidR="002551EB" w:rsidRPr="007E2831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Mann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Mann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 Sprache</w:t>
            </w:r>
          </w:p>
        </w:tc>
        <w:tc>
          <w:tcPr>
            <w:tcW w:w="6858" w:type="dxa"/>
          </w:tcPr>
          <w:p w:rsidR="002551EB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Deutsch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andere, nämlich</w:t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 w:rsidRPr="00292FDB">
              <w:rPr>
                <w:rFonts w:eastAsia="Times" w:cs="Arial"/>
                <w:sz w:val="18"/>
                <w:szCs w:val="18"/>
              </w:rPr>
              <w:t>mit Dolmetscher möglich</w:t>
            </w:r>
          </w:p>
          <w:p w:rsidR="002551EB" w:rsidRPr="007E2831" w:rsidRDefault="002551EB" w:rsidP="00E46AF2">
            <w:pPr>
              <w:tabs>
                <w:tab w:val="left" w:pos="1551"/>
                <w:tab w:val="left" w:pos="3607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wenn möglich </w:t>
            </w:r>
            <w:r>
              <w:rPr>
                <w:rFonts w:eastAsia="Times" w:cs="Arial"/>
                <w:sz w:val="18"/>
                <w:szCs w:val="18"/>
              </w:rPr>
              <w:tab/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831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7E2831">
              <w:rPr>
                <w:rFonts w:eastAsia="Times" w:cs="Arial"/>
                <w:sz w:val="18"/>
                <w:szCs w:val="18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t>zwingend</w:t>
            </w:r>
          </w:p>
        </w:tc>
      </w:tr>
      <w:tr w:rsidR="002551EB" w:rsidRPr="00F67B46" w:rsidTr="00E46AF2">
        <w:tc>
          <w:tcPr>
            <w:tcW w:w="9804" w:type="dxa"/>
            <w:gridSpan w:val="2"/>
            <w:shd w:val="clear" w:color="auto" w:fill="D9D9D9" w:themeFill="background1" w:themeFillShade="D9"/>
          </w:tcPr>
          <w:p w:rsidR="002551EB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Sozialpädagogische Familienhilfe</w:t>
            </w:r>
          </w:p>
        </w:tc>
      </w:tr>
      <w:tr w:rsidR="002551EB" w:rsidRPr="00F67B46" w:rsidTr="00E46AF2">
        <w:tc>
          <w:tcPr>
            <w:tcW w:w="2946" w:type="dxa"/>
          </w:tcPr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Geplante Einsätze pro Woche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 zu Randzeiten</w:t>
            </w:r>
          </w:p>
          <w:p w:rsidR="002551EB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Abendeinsätze ab 20h am</w:t>
            </w:r>
          </w:p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Wochenendeinsätze am</w:t>
            </w:r>
          </w:p>
        </w:tc>
        <w:tc>
          <w:tcPr>
            <w:tcW w:w="6858" w:type="dxa"/>
          </w:tcPr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D5219A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 w:rsidRPr="00D5219A"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M</w:t>
            </w:r>
            <w:r>
              <w:rPr>
                <w:rFonts w:eastAsia="Times" w:cs="Arial"/>
                <w:sz w:val="18"/>
                <w:szCs w:val="18"/>
                <w:lang w:val="it-CH"/>
              </w:rPr>
              <w:t>i</w:t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D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2551EB" w:rsidRPr="00F67B46" w:rsidRDefault="002551EB" w:rsidP="00E46AF2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CH"/>
              </w:rPr>
              <w:t xml:space="preserve">Sa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So 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471ED1">
              <w:rPr>
                <w:rFonts w:eastAsia="Times" w:cs="Arial"/>
                <w:sz w:val="18"/>
                <w:szCs w:val="18"/>
              </w:rPr>
            </w:r>
            <w:r w:rsidR="00471ED1">
              <w:rPr>
                <w:rFonts w:eastAsia="Times" w:cs="Arial"/>
                <w:sz w:val="18"/>
                <w:szCs w:val="18"/>
              </w:rPr>
              <w:fldChar w:fldCharType="separate"/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  <w:r w:rsidRPr="00D5219A"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Egal</w:t>
            </w:r>
            <w:proofErr w:type="spellEnd"/>
          </w:p>
        </w:tc>
      </w:tr>
      <w:tr w:rsidR="002551EB" w:rsidRPr="001830B5" w:rsidTr="00E46AF2">
        <w:tc>
          <w:tcPr>
            <w:tcW w:w="2946" w:type="dxa"/>
          </w:tcPr>
          <w:p w:rsidR="002551EB" w:rsidRPr="001830B5" w:rsidRDefault="002551EB" w:rsidP="00E46AF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1830B5"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6858" w:type="dxa"/>
          </w:tcPr>
          <w:p w:rsidR="002551EB" w:rsidRPr="001830B5" w:rsidRDefault="002551EB" w:rsidP="00E46AF2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 w:rsidRPr="001830B5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830B5"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 w:rsidRPr="001830B5">
              <w:rPr>
                <w:rFonts w:eastAsia="Times" w:cs="Arial"/>
                <w:sz w:val="18"/>
                <w:szCs w:val="18"/>
              </w:rPr>
            </w:r>
            <w:r w:rsidRPr="001830B5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 w:rsidRPr="001830B5"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BE7B8D" w:rsidRPr="00524912" w:rsidRDefault="00BE7B8D" w:rsidP="00BE7B8D">
      <w:pPr>
        <w:tabs>
          <w:tab w:val="left" w:pos="3578"/>
        </w:tabs>
        <w:spacing w:before="60" w:after="60"/>
        <w:rPr>
          <w:rFonts w:eastAsia="Times" w:cs="Arial"/>
          <w:sz w:val="18"/>
          <w:szCs w:val="18"/>
        </w:rPr>
      </w:pPr>
      <w:r w:rsidRPr="00524912">
        <w:rPr>
          <w:rFonts w:eastAsia="Times" w:cs="Arial"/>
          <w:sz w:val="18"/>
          <w:szCs w:val="18"/>
        </w:rPr>
        <w:t>Die zuweisende Stelle bestätigt, dass sie die betroffenen Personen darüber informiert hat, dass Espoir die bereitgestellten Daten zum Zweck der Dienstleistungserbringung erhalten und verarbeiten wird.</w:t>
      </w:r>
    </w:p>
    <w:p w:rsidR="00732715" w:rsidRPr="00E33C4D" w:rsidRDefault="00BE7B8D" w:rsidP="00E33C4D">
      <w:pPr>
        <w:pStyle w:val="fett0"/>
        <w:rPr>
          <w:rFonts w:eastAsia="Times" w:cs="Arial"/>
        </w:rPr>
      </w:pPr>
      <w:r>
        <w:rPr>
          <w:rFonts w:cs="Arial"/>
        </w:rPr>
        <w:t xml:space="preserve">Ort, Datum: </w:t>
      </w:r>
      <w:r>
        <w:rPr>
          <w:rFonts w:eastAsia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Times" w:cs="Arial"/>
        </w:rPr>
        <w:instrText xml:space="preserve"> FORMTEXT </w:instrText>
      </w:r>
      <w:r>
        <w:rPr>
          <w:rFonts w:eastAsia="Times" w:cs="Arial"/>
        </w:rPr>
      </w:r>
      <w:r>
        <w:rPr>
          <w:rFonts w:eastAsia="Times" w:cs="Arial"/>
        </w:rPr>
        <w:fldChar w:fldCharType="separate"/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</w:rPr>
        <w:fldChar w:fldCharType="end"/>
      </w:r>
      <w:bookmarkStart w:id="0" w:name="_GoBack"/>
      <w:bookmarkEnd w:id="0"/>
    </w:p>
    <w:sectPr w:rsidR="00732715" w:rsidRPr="00E33C4D" w:rsidSect="00547A6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9" w:right="1274" w:bottom="1560" w:left="1247" w:header="72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C3" w:rsidRDefault="00E142C3" w:rsidP="001D22A1">
      <w:r>
        <w:separator/>
      </w:r>
    </w:p>
  </w:endnote>
  <w:endnote w:type="continuationSeparator" w:id="0">
    <w:p w:rsidR="00E142C3" w:rsidRDefault="00E142C3" w:rsidP="001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IPAK M+ Times Te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C3" w:rsidRPr="00D55C80" w:rsidRDefault="00E142C3" w:rsidP="009D65C5">
    <w:pPr>
      <w:pStyle w:val="Fuzeile"/>
      <w:tabs>
        <w:tab w:val="clear" w:pos="4536"/>
        <w:tab w:val="clear" w:pos="9072"/>
        <w:tab w:val="right" w:pos="9214"/>
      </w:tabs>
      <w:spacing w:after="0"/>
      <w:ind w:left="3408" w:right="28" w:hanging="3408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10380345</wp:posOffset>
              </wp:positionV>
              <wp:extent cx="2239010" cy="1441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2C3" w:rsidRPr="00B32652" w:rsidRDefault="00E142C3" w:rsidP="001D14F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B32652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3.3pt;margin-top:817.35pt;width:176.3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Qu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AZtRdBlDfTAq4CwkJCQ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" filled="f" stroked="f">
              <v:textbox inset="0,0,0,0">
                <w:txbxContent>
                  <w:p w:rsidR="00554611" w:rsidRPr="00B32652" w:rsidRDefault="00554611" w:rsidP="001D14F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B32652"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instrText xml:space="preserve"> NUMPAGES  \* MERGEFORMAT </w:instrTex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page">
            <wp:posOffset>856615</wp:posOffset>
          </wp:positionH>
          <wp:positionV relativeFrom="page">
            <wp:posOffset>10027285</wp:posOffset>
          </wp:positionV>
          <wp:extent cx="6012000" cy="4428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C3" w:rsidRPr="00011411" w:rsidRDefault="00E142C3" w:rsidP="00011411">
    <w:r>
      <w:rPr>
        <w:noProof/>
      </w:rPr>
      <w:drawing>
        <wp:inline distT="0" distB="0" distL="0" distR="0">
          <wp:extent cx="5959475" cy="370840"/>
          <wp:effectExtent l="0" t="0" r="3175" b="0"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Fusszeile ho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7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C3" w:rsidRDefault="00E142C3" w:rsidP="001D22A1">
      <w:r>
        <w:separator/>
      </w:r>
    </w:p>
  </w:footnote>
  <w:footnote w:type="continuationSeparator" w:id="0">
    <w:p w:rsidR="00E142C3" w:rsidRDefault="00E142C3" w:rsidP="001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C3" w:rsidRPr="00D31B00" w:rsidRDefault="00E142C3" w:rsidP="00D31B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page">
            <wp:posOffset>5226685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2C3" w:rsidRDefault="00E142C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page">
            <wp:posOffset>5233035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5CA"/>
    <w:multiLevelType w:val="hybridMultilevel"/>
    <w:tmpl w:val="FDD6971C"/>
    <w:lvl w:ilvl="0" w:tplc="0807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09F23774"/>
    <w:multiLevelType w:val="multilevel"/>
    <w:tmpl w:val="5E9293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650869"/>
    <w:multiLevelType w:val="hybridMultilevel"/>
    <w:tmpl w:val="AC12B1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B123B"/>
    <w:multiLevelType w:val="hybridMultilevel"/>
    <w:tmpl w:val="2244ED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616A4"/>
    <w:multiLevelType w:val="hybridMultilevel"/>
    <w:tmpl w:val="709EE4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50F"/>
    <w:multiLevelType w:val="hybridMultilevel"/>
    <w:tmpl w:val="E7E277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94EF7"/>
    <w:multiLevelType w:val="hybridMultilevel"/>
    <w:tmpl w:val="2FFC2A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A47E3"/>
    <w:multiLevelType w:val="hybridMultilevel"/>
    <w:tmpl w:val="0C64B2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4BB5"/>
    <w:multiLevelType w:val="hybridMultilevel"/>
    <w:tmpl w:val="AEF8FF50"/>
    <w:lvl w:ilvl="0" w:tplc="3EA00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A0D"/>
    <w:multiLevelType w:val="hybridMultilevel"/>
    <w:tmpl w:val="4D123F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6671378"/>
    <w:multiLevelType w:val="hybridMultilevel"/>
    <w:tmpl w:val="4C164B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42C7F"/>
    <w:multiLevelType w:val="hybridMultilevel"/>
    <w:tmpl w:val="815AD5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54D38F8"/>
    <w:multiLevelType w:val="hybridMultilevel"/>
    <w:tmpl w:val="90385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1D7"/>
    <w:multiLevelType w:val="hybridMultilevel"/>
    <w:tmpl w:val="824284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11DAE"/>
    <w:multiLevelType w:val="hybridMultilevel"/>
    <w:tmpl w:val="AF386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9F734D"/>
    <w:multiLevelType w:val="hybridMultilevel"/>
    <w:tmpl w:val="380EF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52CF5"/>
    <w:multiLevelType w:val="hybridMultilevel"/>
    <w:tmpl w:val="C046EFF2"/>
    <w:lvl w:ilvl="0" w:tplc="75E8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967F7"/>
    <w:multiLevelType w:val="hybridMultilevel"/>
    <w:tmpl w:val="8E2CB3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D2D89"/>
    <w:multiLevelType w:val="hybridMultilevel"/>
    <w:tmpl w:val="290E57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76B9D"/>
    <w:multiLevelType w:val="hybridMultilevel"/>
    <w:tmpl w:val="5CCEDAFA"/>
    <w:lvl w:ilvl="0" w:tplc="0807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0" w15:restartNumberingAfterBreak="0">
    <w:nsid w:val="71E769A5"/>
    <w:multiLevelType w:val="hybridMultilevel"/>
    <w:tmpl w:val="36FCC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F2130"/>
    <w:multiLevelType w:val="hybridMultilevel"/>
    <w:tmpl w:val="2E303230"/>
    <w:lvl w:ilvl="0" w:tplc="B3DEC78E">
      <w:numFmt w:val="bullet"/>
      <w:pStyle w:val="Aufzhlung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F0C64"/>
    <w:multiLevelType w:val="hybridMultilevel"/>
    <w:tmpl w:val="25C42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71B04"/>
    <w:multiLevelType w:val="hybridMultilevel"/>
    <w:tmpl w:val="607AB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6027F"/>
    <w:multiLevelType w:val="hybridMultilevel"/>
    <w:tmpl w:val="D0E0AF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B73"/>
    <w:multiLevelType w:val="hybridMultilevel"/>
    <w:tmpl w:val="A88A640A"/>
    <w:lvl w:ilvl="0" w:tplc="6A4678BA">
      <w:start w:val="1"/>
      <w:numFmt w:val="decimal"/>
      <w:pStyle w:val="Listenummeriert"/>
      <w:lvlText w:val="%1."/>
      <w:lvlJc w:val="left"/>
      <w:pPr>
        <w:ind w:left="1131" w:hanging="7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27A57"/>
    <w:multiLevelType w:val="hybridMultilevel"/>
    <w:tmpl w:val="4710C7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5"/>
    <w:lvlOverride w:ilvl="0">
      <w:startOverride w:val="1"/>
    </w:lvlOverride>
  </w:num>
  <w:num w:numId="5">
    <w:abstractNumId w:val="14"/>
  </w:num>
  <w:num w:numId="6">
    <w:abstractNumId w:val="5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13"/>
  </w:num>
  <w:num w:numId="12">
    <w:abstractNumId w:val="11"/>
  </w:num>
  <w:num w:numId="13">
    <w:abstractNumId w:val="26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5"/>
  </w:num>
  <w:num w:numId="22">
    <w:abstractNumId w:val="24"/>
  </w:num>
  <w:num w:numId="23">
    <w:abstractNumId w:val="7"/>
  </w:num>
  <w:num w:numId="24">
    <w:abstractNumId w:val="4"/>
  </w:num>
  <w:num w:numId="25">
    <w:abstractNumId w:val="23"/>
  </w:num>
  <w:num w:numId="26">
    <w:abstractNumId w:val="22"/>
  </w:num>
  <w:num w:numId="27">
    <w:abstractNumId w:val="12"/>
  </w:num>
  <w:num w:numId="28">
    <w:abstractNumId w:val="8"/>
  </w:num>
  <w:num w:numId="29">
    <w:abstractNumId w:val="19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00084D"/>
    <w:rsid w:val="0000166B"/>
    <w:rsid w:val="00010913"/>
    <w:rsid w:val="00011411"/>
    <w:rsid w:val="00011910"/>
    <w:rsid w:val="00013A66"/>
    <w:rsid w:val="000164FD"/>
    <w:rsid w:val="00017582"/>
    <w:rsid w:val="00020C54"/>
    <w:rsid w:val="00027294"/>
    <w:rsid w:val="00030182"/>
    <w:rsid w:val="00030B6B"/>
    <w:rsid w:val="00030FF5"/>
    <w:rsid w:val="00033A5E"/>
    <w:rsid w:val="000367C2"/>
    <w:rsid w:val="00036C32"/>
    <w:rsid w:val="00037CE1"/>
    <w:rsid w:val="00040115"/>
    <w:rsid w:val="000406B3"/>
    <w:rsid w:val="00040BD9"/>
    <w:rsid w:val="00041632"/>
    <w:rsid w:val="00044BD9"/>
    <w:rsid w:val="000451CB"/>
    <w:rsid w:val="00050315"/>
    <w:rsid w:val="00051527"/>
    <w:rsid w:val="00051824"/>
    <w:rsid w:val="00053F23"/>
    <w:rsid w:val="00057091"/>
    <w:rsid w:val="00060970"/>
    <w:rsid w:val="00062427"/>
    <w:rsid w:val="000628B7"/>
    <w:rsid w:val="00062FFC"/>
    <w:rsid w:val="0006302F"/>
    <w:rsid w:val="00064ECB"/>
    <w:rsid w:val="00065132"/>
    <w:rsid w:val="00066FF1"/>
    <w:rsid w:val="00076684"/>
    <w:rsid w:val="0008093B"/>
    <w:rsid w:val="000819EC"/>
    <w:rsid w:val="00082145"/>
    <w:rsid w:val="000822CA"/>
    <w:rsid w:val="000832CE"/>
    <w:rsid w:val="000840AE"/>
    <w:rsid w:val="0008452A"/>
    <w:rsid w:val="000854C4"/>
    <w:rsid w:val="00086AB5"/>
    <w:rsid w:val="000871C4"/>
    <w:rsid w:val="00091DFA"/>
    <w:rsid w:val="00092BEE"/>
    <w:rsid w:val="00092ED5"/>
    <w:rsid w:val="000966FE"/>
    <w:rsid w:val="000A4787"/>
    <w:rsid w:val="000A5B6D"/>
    <w:rsid w:val="000B05D6"/>
    <w:rsid w:val="000B160F"/>
    <w:rsid w:val="000B4014"/>
    <w:rsid w:val="000B56FA"/>
    <w:rsid w:val="000B57A3"/>
    <w:rsid w:val="000B6EF5"/>
    <w:rsid w:val="000C0F4F"/>
    <w:rsid w:val="000C1DB7"/>
    <w:rsid w:val="000C2614"/>
    <w:rsid w:val="000C2B99"/>
    <w:rsid w:val="000C39F4"/>
    <w:rsid w:val="000C4013"/>
    <w:rsid w:val="000C422D"/>
    <w:rsid w:val="000C6923"/>
    <w:rsid w:val="000D2C74"/>
    <w:rsid w:val="000D60A6"/>
    <w:rsid w:val="000D7009"/>
    <w:rsid w:val="000E1B3F"/>
    <w:rsid w:val="000E2D62"/>
    <w:rsid w:val="000E325D"/>
    <w:rsid w:val="000E4078"/>
    <w:rsid w:val="000E40F1"/>
    <w:rsid w:val="000E5BB6"/>
    <w:rsid w:val="000E782D"/>
    <w:rsid w:val="000F19ED"/>
    <w:rsid w:val="000F1C26"/>
    <w:rsid w:val="000F218A"/>
    <w:rsid w:val="000F5560"/>
    <w:rsid w:val="000F66CE"/>
    <w:rsid w:val="000F7BA5"/>
    <w:rsid w:val="00100472"/>
    <w:rsid w:val="00100482"/>
    <w:rsid w:val="0010208F"/>
    <w:rsid w:val="001020AE"/>
    <w:rsid w:val="001027B6"/>
    <w:rsid w:val="00103133"/>
    <w:rsid w:val="001054C7"/>
    <w:rsid w:val="00105A43"/>
    <w:rsid w:val="001108F6"/>
    <w:rsid w:val="0011157F"/>
    <w:rsid w:val="00113680"/>
    <w:rsid w:val="001147CA"/>
    <w:rsid w:val="00114DC7"/>
    <w:rsid w:val="00120A52"/>
    <w:rsid w:val="00121275"/>
    <w:rsid w:val="001227C3"/>
    <w:rsid w:val="00122A57"/>
    <w:rsid w:val="00124415"/>
    <w:rsid w:val="00125723"/>
    <w:rsid w:val="001275E7"/>
    <w:rsid w:val="0013197B"/>
    <w:rsid w:val="00131DA0"/>
    <w:rsid w:val="00132E95"/>
    <w:rsid w:val="00132F62"/>
    <w:rsid w:val="0013393D"/>
    <w:rsid w:val="00134FFC"/>
    <w:rsid w:val="0013556C"/>
    <w:rsid w:val="00135586"/>
    <w:rsid w:val="001357D9"/>
    <w:rsid w:val="00137729"/>
    <w:rsid w:val="00140F28"/>
    <w:rsid w:val="00141D5B"/>
    <w:rsid w:val="00142415"/>
    <w:rsid w:val="001431B4"/>
    <w:rsid w:val="00144B19"/>
    <w:rsid w:val="001465FD"/>
    <w:rsid w:val="0015229D"/>
    <w:rsid w:val="00153E6E"/>
    <w:rsid w:val="00161D62"/>
    <w:rsid w:val="00163B8D"/>
    <w:rsid w:val="00164E03"/>
    <w:rsid w:val="00165154"/>
    <w:rsid w:val="00165C1A"/>
    <w:rsid w:val="0017133B"/>
    <w:rsid w:val="001729DD"/>
    <w:rsid w:val="001733C4"/>
    <w:rsid w:val="0017553A"/>
    <w:rsid w:val="0017661B"/>
    <w:rsid w:val="00176A40"/>
    <w:rsid w:val="00176EFD"/>
    <w:rsid w:val="00176F62"/>
    <w:rsid w:val="00177B2A"/>
    <w:rsid w:val="00180A6F"/>
    <w:rsid w:val="001843AB"/>
    <w:rsid w:val="00184478"/>
    <w:rsid w:val="00186287"/>
    <w:rsid w:val="0018737E"/>
    <w:rsid w:val="001911A4"/>
    <w:rsid w:val="00196380"/>
    <w:rsid w:val="00196C2C"/>
    <w:rsid w:val="00197F87"/>
    <w:rsid w:val="001A0BB0"/>
    <w:rsid w:val="001A1EE5"/>
    <w:rsid w:val="001A2B33"/>
    <w:rsid w:val="001A3A2F"/>
    <w:rsid w:val="001A3AB0"/>
    <w:rsid w:val="001A418C"/>
    <w:rsid w:val="001A7EB3"/>
    <w:rsid w:val="001B25E6"/>
    <w:rsid w:val="001B395F"/>
    <w:rsid w:val="001B4D98"/>
    <w:rsid w:val="001C0A6E"/>
    <w:rsid w:val="001C15A2"/>
    <w:rsid w:val="001C18E4"/>
    <w:rsid w:val="001C2233"/>
    <w:rsid w:val="001C3590"/>
    <w:rsid w:val="001C6A86"/>
    <w:rsid w:val="001D0457"/>
    <w:rsid w:val="001D14F6"/>
    <w:rsid w:val="001D1C53"/>
    <w:rsid w:val="001D22A1"/>
    <w:rsid w:val="001D5690"/>
    <w:rsid w:val="001D6D17"/>
    <w:rsid w:val="001E28F1"/>
    <w:rsid w:val="001E2F7C"/>
    <w:rsid w:val="001E3010"/>
    <w:rsid w:val="001E4EA7"/>
    <w:rsid w:val="001E506B"/>
    <w:rsid w:val="001E729F"/>
    <w:rsid w:val="001F041F"/>
    <w:rsid w:val="001F1F09"/>
    <w:rsid w:val="001F333E"/>
    <w:rsid w:val="001F33CA"/>
    <w:rsid w:val="001F39B4"/>
    <w:rsid w:val="001F3BA0"/>
    <w:rsid w:val="001F740C"/>
    <w:rsid w:val="002022F4"/>
    <w:rsid w:val="002037F7"/>
    <w:rsid w:val="00204389"/>
    <w:rsid w:val="0020566D"/>
    <w:rsid w:val="00205ACD"/>
    <w:rsid w:val="00206C9A"/>
    <w:rsid w:val="00207F38"/>
    <w:rsid w:val="00211A43"/>
    <w:rsid w:val="00212B86"/>
    <w:rsid w:val="00213495"/>
    <w:rsid w:val="00213D94"/>
    <w:rsid w:val="002140F8"/>
    <w:rsid w:val="002141F5"/>
    <w:rsid w:val="00221A3A"/>
    <w:rsid w:val="002226B9"/>
    <w:rsid w:val="0022301B"/>
    <w:rsid w:val="0022311A"/>
    <w:rsid w:val="00224820"/>
    <w:rsid w:val="00226074"/>
    <w:rsid w:val="00226FFC"/>
    <w:rsid w:val="0023104A"/>
    <w:rsid w:val="0023324C"/>
    <w:rsid w:val="00233A85"/>
    <w:rsid w:val="00234119"/>
    <w:rsid w:val="00236C07"/>
    <w:rsid w:val="002404C1"/>
    <w:rsid w:val="0024151F"/>
    <w:rsid w:val="002426AF"/>
    <w:rsid w:val="002429BD"/>
    <w:rsid w:val="00242CFC"/>
    <w:rsid w:val="00242F43"/>
    <w:rsid w:val="0024520A"/>
    <w:rsid w:val="00253EA3"/>
    <w:rsid w:val="00254022"/>
    <w:rsid w:val="002551EB"/>
    <w:rsid w:val="002552E1"/>
    <w:rsid w:val="002569CC"/>
    <w:rsid w:val="00257320"/>
    <w:rsid w:val="00257CA0"/>
    <w:rsid w:val="00261A3B"/>
    <w:rsid w:val="00264980"/>
    <w:rsid w:val="00264A74"/>
    <w:rsid w:val="0026738C"/>
    <w:rsid w:val="002700FA"/>
    <w:rsid w:val="00272175"/>
    <w:rsid w:val="00273069"/>
    <w:rsid w:val="0027367D"/>
    <w:rsid w:val="002738F1"/>
    <w:rsid w:val="0027486F"/>
    <w:rsid w:val="00276159"/>
    <w:rsid w:val="002773B7"/>
    <w:rsid w:val="0028105F"/>
    <w:rsid w:val="00282533"/>
    <w:rsid w:val="002865E8"/>
    <w:rsid w:val="00295AAB"/>
    <w:rsid w:val="00295FE7"/>
    <w:rsid w:val="00297E95"/>
    <w:rsid w:val="002A5CEA"/>
    <w:rsid w:val="002A64D5"/>
    <w:rsid w:val="002A68BA"/>
    <w:rsid w:val="002A6AEF"/>
    <w:rsid w:val="002A708C"/>
    <w:rsid w:val="002B0BB5"/>
    <w:rsid w:val="002B1F9F"/>
    <w:rsid w:val="002B4D13"/>
    <w:rsid w:val="002B7591"/>
    <w:rsid w:val="002C18D5"/>
    <w:rsid w:val="002C365D"/>
    <w:rsid w:val="002C36AC"/>
    <w:rsid w:val="002C467B"/>
    <w:rsid w:val="002C6B69"/>
    <w:rsid w:val="002C7722"/>
    <w:rsid w:val="002D0A70"/>
    <w:rsid w:val="002D0F9E"/>
    <w:rsid w:val="002D2A58"/>
    <w:rsid w:val="002D4C04"/>
    <w:rsid w:val="002D5A43"/>
    <w:rsid w:val="002D5ABF"/>
    <w:rsid w:val="002D7795"/>
    <w:rsid w:val="002D781C"/>
    <w:rsid w:val="002E0BE1"/>
    <w:rsid w:val="002E185D"/>
    <w:rsid w:val="002E2FE2"/>
    <w:rsid w:val="002E5FC3"/>
    <w:rsid w:val="002E7458"/>
    <w:rsid w:val="002F0AAF"/>
    <w:rsid w:val="002F19DF"/>
    <w:rsid w:val="002F350E"/>
    <w:rsid w:val="002F595A"/>
    <w:rsid w:val="002F7BC8"/>
    <w:rsid w:val="00300790"/>
    <w:rsid w:val="00303078"/>
    <w:rsid w:val="00303377"/>
    <w:rsid w:val="00304FF0"/>
    <w:rsid w:val="003056C0"/>
    <w:rsid w:val="003059D1"/>
    <w:rsid w:val="00306822"/>
    <w:rsid w:val="003132DF"/>
    <w:rsid w:val="00313312"/>
    <w:rsid w:val="00313328"/>
    <w:rsid w:val="0031352C"/>
    <w:rsid w:val="003136DA"/>
    <w:rsid w:val="00314527"/>
    <w:rsid w:val="00314A7B"/>
    <w:rsid w:val="00316820"/>
    <w:rsid w:val="003207D8"/>
    <w:rsid w:val="00321DE9"/>
    <w:rsid w:val="00322289"/>
    <w:rsid w:val="003243E6"/>
    <w:rsid w:val="00325F14"/>
    <w:rsid w:val="0032652A"/>
    <w:rsid w:val="003302ED"/>
    <w:rsid w:val="00332B12"/>
    <w:rsid w:val="00332E00"/>
    <w:rsid w:val="00333D97"/>
    <w:rsid w:val="00334C2F"/>
    <w:rsid w:val="00335497"/>
    <w:rsid w:val="00336C28"/>
    <w:rsid w:val="00342F70"/>
    <w:rsid w:val="0034400C"/>
    <w:rsid w:val="0034537D"/>
    <w:rsid w:val="00345605"/>
    <w:rsid w:val="00346C0B"/>
    <w:rsid w:val="00352051"/>
    <w:rsid w:val="0035381D"/>
    <w:rsid w:val="0035511A"/>
    <w:rsid w:val="003572CE"/>
    <w:rsid w:val="003604B2"/>
    <w:rsid w:val="00360D2B"/>
    <w:rsid w:val="00361631"/>
    <w:rsid w:val="00361FB5"/>
    <w:rsid w:val="0036622E"/>
    <w:rsid w:val="003664D1"/>
    <w:rsid w:val="00366A45"/>
    <w:rsid w:val="00367003"/>
    <w:rsid w:val="00367299"/>
    <w:rsid w:val="00371844"/>
    <w:rsid w:val="00373BD1"/>
    <w:rsid w:val="00374735"/>
    <w:rsid w:val="00375A27"/>
    <w:rsid w:val="00375A5A"/>
    <w:rsid w:val="00376076"/>
    <w:rsid w:val="003761DC"/>
    <w:rsid w:val="0037649E"/>
    <w:rsid w:val="00376802"/>
    <w:rsid w:val="00377402"/>
    <w:rsid w:val="00384260"/>
    <w:rsid w:val="00384552"/>
    <w:rsid w:val="0038532B"/>
    <w:rsid w:val="003866F3"/>
    <w:rsid w:val="00387D17"/>
    <w:rsid w:val="003913E8"/>
    <w:rsid w:val="003957D1"/>
    <w:rsid w:val="003A0F08"/>
    <w:rsid w:val="003A1584"/>
    <w:rsid w:val="003A46BE"/>
    <w:rsid w:val="003A68E2"/>
    <w:rsid w:val="003A6CC3"/>
    <w:rsid w:val="003A6E18"/>
    <w:rsid w:val="003A7A1A"/>
    <w:rsid w:val="003A7F02"/>
    <w:rsid w:val="003B1210"/>
    <w:rsid w:val="003B1B53"/>
    <w:rsid w:val="003B4F11"/>
    <w:rsid w:val="003B4FC2"/>
    <w:rsid w:val="003B5762"/>
    <w:rsid w:val="003B5EC3"/>
    <w:rsid w:val="003B697B"/>
    <w:rsid w:val="003C0F06"/>
    <w:rsid w:val="003C214A"/>
    <w:rsid w:val="003C2849"/>
    <w:rsid w:val="003C4815"/>
    <w:rsid w:val="003C5033"/>
    <w:rsid w:val="003C541F"/>
    <w:rsid w:val="003C661C"/>
    <w:rsid w:val="003C6785"/>
    <w:rsid w:val="003C687C"/>
    <w:rsid w:val="003D04C7"/>
    <w:rsid w:val="003D1188"/>
    <w:rsid w:val="003D120E"/>
    <w:rsid w:val="003D127A"/>
    <w:rsid w:val="003D1927"/>
    <w:rsid w:val="003D1D8E"/>
    <w:rsid w:val="003D23B7"/>
    <w:rsid w:val="003D4A67"/>
    <w:rsid w:val="003D5599"/>
    <w:rsid w:val="003D6427"/>
    <w:rsid w:val="003D6848"/>
    <w:rsid w:val="003D688B"/>
    <w:rsid w:val="003D72C1"/>
    <w:rsid w:val="003E0DF6"/>
    <w:rsid w:val="003E1835"/>
    <w:rsid w:val="003E1C0E"/>
    <w:rsid w:val="003F29AE"/>
    <w:rsid w:val="003F2F63"/>
    <w:rsid w:val="003F3038"/>
    <w:rsid w:val="003F5147"/>
    <w:rsid w:val="003F555E"/>
    <w:rsid w:val="003F5F35"/>
    <w:rsid w:val="004000CE"/>
    <w:rsid w:val="00400174"/>
    <w:rsid w:val="004023DC"/>
    <w:rsid w:val="0040332E"/>
    <w:rsid w:val="00413115"/>
    <w:rsid w:val="0041422B"/>
    <w:rsid w:val="00415014"/>
    <w:rsid w:val="00415B2E"/>
    <w:rsid w:val="00415C12"/>
    <w:rsid w:val="004163D4"/>
    <w:rsid w:val="0042241A"/>
    <w:rsid w:val="00422CBF"/>
    <w:rsid w:val="00423A27"/>
    <w:rsid w:val="0042437C"/>
    <w:rsid w:val="00424A78"/>
    <w:rsid w:val="00425F58"/>
    <w:rsid w:val="00426989"/>
    <w:rsid w:val="004274A6"/>
    <w:rsid w:val="00433DB2"/>
    <w:rsid w:val="00434396"/>
    <w:rsid w:val="00436CF9"/>
    <w:rsid w:val="00440111"/>
    <w:rsid w:val="004417EA"/>
    <w:rsid w:val="004446F5"/>
    <w:rsid w:val="0044566E"/>
    <w:rsid w:val="00446A98"/>
    <w:rsid w:val="00447F18"/>
    <w:rsid w:val="00451800"/>
    <w:rsid w:val="0045286C"/>
    <w:rsid w:val="00452ED2"/>
    <w:rsid w:val="0045695C"/>
    <w:rsid w:val="004611C3"/>
    <w:rsid w:val="00463FE5"/>
    <w:rsid w:val="00464B3E"/>
    <w:rsid w:val="0046625D"/>
    <w:rsid w:val="004714EC"/>
    <w:rsid w:val="0047347C"/>
    <w:rsid w:val="0047799C"/>
    <w:rsid w:val="00482BA9"/>
    <w:rsid w:val="004838F6"/>
    <w:rsid w:val="0048784B"/>
    <w:rsid w:val="00491BE5"/>
    <w:rsid w:val="00491DBE"/>
    <w:rsid w:val="004920C2"/>
    <w:rsid w:val="00493D48"/>
    <w:rsid w:val="004A0D5C"/>
    <w:rsid w:val="004A17DB"/>
    <w:rsid w:val="004A283D"/>
    <w:rsid w:val="004A2C87"/>
    <w:rsid w:val="004A2E53"/>
    <w:rsid w:val="004A3141"/>
    <w:rsid w:val="004A3B1E"/>
    <w:rsid w:val="004A501C"/>
    <w:rsid w:val="004A5ADC"/>
    <w:rsid w:val="004A7318"/>
    <w:rsid w:val="004A7678"/>
    <w:rsid w:val="004B0D2E"/>
    <w:rsid w:val="004B1D52"/>
    <w:rsid w:val="004B1D83"/>
    <w:rsid w:val="004B4A5B"/>
    <w:rsid w:val="004B5708"/>
    <w:rsid w:val="004B62EA"/>
    <w:rsid w:val="004B6E66"/>
    <w:rsid w:val="004C029A"/>
    <w:rsid w:val="004C0B2B"/>
    <w:rsid w:val="004C2D09"/>
    <w:rsid w:val="004C3003"/>
    <w:rsid w:val="004C584A"/>
    <w:rsid w:val="004C7515"/>
    <w:rsid w:val="004C7D5F"/>
    <w:rsid w:val="004D08C8"/>
    <w:rsid w:val="004D162E"/>
    <w:rsid w:val="004D411A"/>
    <w:rsid w:val="004D42BD"/>
    <w:rsid w:val="004D433A"/>
    <w:rsid w:val="004D547C"/>
    <w:rsid w:val="004D776E"/>
    <w:rsid w:val="004D784C"/>
    <w:rsid w:val="004E0149"/>
    <w:rsid w:val="004E0938"/>
    <w:rsid w:val="004E0AF5"/>
    <w:rsid w:val="004E3035"/>
    <w:rsid w:val="004E3D70"/>
    <w:rsid w:val="004E59B9"/>
    <w:rsid w:val="004F01FA"/>
    <w:rsid w:val="004F0268"/>
    <w:rsid w:val="004F265C"/>
    <w:rsid w:val="004F667F"/>
    <w:rsid w:val="004F6FEB"/>
    <w:rsid w:val="00500FBF"/>
    <w:rsid w:val="00501FDF"/>
    <w:rsid w:val="00502097"/>
    <w:rsid w:val="00503CC9"/>
    <w:rsid w:val="00505EC8"/>
    <w:rsid w:val="00506267"/>
    <w:rsid w:val="005074AA"/>
    <w:rsid w:val="00510439"/>
    <w:rsid w:val="005109B4"/>
    <w:rsid w:val="00511292"/>
    <w:rsid w:val="0051222B"/>
    <w:rsid w:val="00515461"/>
    <w:rsid w:val="00520E53"/>
    <w:rsid w:val="00521922"/>
    <w:rsid w:val="00523106"/>
    <w:rsid w:val="0052410D"/>
    <w:rsid w:val="005246B7"/>
    <w:rsid w:val="00524C50"/>
    <w:rsid w:val="00526681"/>
    <w:rsid w:val="00530FE8"/>
    <w:rsid w:val="0053193D"/>
    <w:rsid w:val="00536611"/>
    <w:rsid w:val="00537B5B"/>
    <w:rsid w:val="0054067D"/>
    <w:rsid w:val="00542874"/>
    <w:rsid w:val="00544C95"/>
    <w:rsid w:val="0054624E"/>
    <w:rsid w:val="005468B4"/>
    <w:rsid w:val="00547A69"/>
    <w:rsid w:val="00547DB5"/>
    <w:rsid w:val="00552089"/>
    <w:rsid w:val="0055222B"/>
    <w:rsid w:val="005524D3"/>
    <w:rsid w:val="00553AEA"/>
    <w:rsid w:val="00554611"/>
    <w:rsid w:val="005561D9"/>
    <w:rsid w:val="0055679B"/>
    <w:rsid w:val="005573DB"/>
    <w:rsid w:val="00560A97"/>
    <w:rsid w:val="00565F4E"/>
    <w:rsid w:val="00571841"/>
    <w:rsid w:val="005735C0"/>
    <w:rsid w:val="005746E9"/>
    <w:rsid w:val="00574D0D"/>
    <w:rsid w:val="00575BD9"/>
    <w:rsid w:val="005764B8"/>
    <w:rsid w:val="00576BA4"/>
    <w:rsid w:val="005817D7"/>
    <w:rsid w:val="0058351F"/>
    <w:rsid w:val="00586F82"/>
    <w:rsid w:val="0058779B"/>
    <w:rsid w:val="005951EA"/>
    <w:rsid w:val="005955DC"/>
    <w:rsid w:val="00595A83"/>
    <w:rsid w:val="0059649E"/>
    <w:rsid w:val="00597519"/>
    <w:rsid w:val="005A4DCE"/>
    <w:rsid w:val="005A7000"/>
    <w:rsid w:val="005B23F2"/>
    <w:rsid w:val="005B3DDD"/>
    <w:rsid w:val="005B5B9B"/>
    <w:rsid w:val="005B7454"/>
    <w:rsid w:val="005C0060"/>
    <w:rsid w:val="005C0915"/>
    <w:rsid w:val="005C3A2B"/>
    <w:rsid w:val="005C4F9E"/>
    <w:rsid w:val="005C5B96"/>
    <w:rsid w:val="005C5BCE"/>
    <w:rsid w:val="005C62E8"/>
    <w:rsid w:val="005C7F71"/>
    <w:rsid w:val="005D225C"/>
    <w:rsid w:val="005D4A06"/>
    <w:rsid w:val="005D626E"/>
    <w:rsid w:val="005D6282"/>
    <w:rsid w:val="005D7C5B"/>
    <w:rsid w:val="005E2C88"/>
    <w:rsid w:val="005E353D"/>
    <w:rsid w:val="005E480B"/>
    <w:rsid w:val="005F077E"/>
    <w:rsid w:val="005F1E52"/>
    <w:rsid w:val="005F2ED2"/>
    <w:rsid w:val="005F4B19"/>
    <w:rsid w:val="005F7A30"/>
    <w:rsid w:val="005F7C11"/>
    <w:rsid w:val="00600722"/>
    <w:rsid w:val="00601BCC"/>
    <w:rsid w:val="00602D99"/>
    <w:rsid w:val="0060511C"/>
    <w:rsid w:val="0060521A"/>
    <w:rsid w:val="00605A11"/>
    <w:rsid w:val="00605EAF"/>
    <w:rsid w:val="00611C41"/>
    <w:rsid w:val="0061568D"/>
    <w:rsid w:val="00616390"/>
    <w:rsid w:val="006168DE"/>
    <w:rsid w:val="00616FE0"/>
    <w:rsid w:val="00621EAC"/>
    <w:rsid w:val="00622706"/>
    <w:rsid w:val="00622A0F"/>
    <w:rsid w:val="0062400D"/>
    <w:rsid w:val="00624801"/>
    <w:rsid w:val="00627BB5"/>
    <w:rsid w:val="00630C0F"/>
    <w:rsid w:val="006359D3"/>
    <w:rsid w:val="00635BCB"/>
    <w:rsid w:val="00635D6B"/>
    <w:rsid w:val="00641029"/>
    <w:rsid w:val="00641B6F"/>
    <w:rsid w:val="00643C75"/>
    <w:rsid w:val="00643FA3"/>
    <w:rsid w:val="006445CE"/>
    <w:rsid w:val="00644D15"/>
    <w:rsid w:val="00647E4F"/>
    <w:rsid w:val="00650DFE"/>
    <w:rsid w:val="0065297A"/>
    <w:rsid w:val="00652B4B"/>
    <w:rsid w:val="00653D24"/>
    <w:rsid w:val="00655329"/>
    <w:rsid w:val="00655682"/>
    <w:rsid w:val="00656D61"/>
    <w:rsid w:val="00660018"/>
    <w:rsid w:val="00661DF8"/>
    <w:rsid w:val="00663526"/>
    <w:rsid w:val="006642A7"/>
    <w:rsid w:val="00664B08"/>
    <w:rsid w:val="00672A84"/>
    <w:rsid w:val="00675405"/>
    <w:rsid w:val="0067696F"/>
    <w:rsid w:val="00677E22"/>
    <w:rsid w:val="00681883"/>
    <w:rsid w:val="00681FE0"/>
    <w:rsid w:val="006822A1"/>
    <w:rsid w:val="0068280A"/>
    <w:rsid w:val="00685149"/>
    <w:rsid w:val="006863FA"/>
    <w:rsid w:val="00686729"/>
    <w:rsid w:val="00687519"/>
    <w:rsid w:val="00693E95"/>
    <w:rsid w:val="006942BC"/>
    <w:rsid w:val="00694B3B"/>
    <w:rsid w:val="0069730F"/>
    <w:rsid w:val="006A06C3"/>
    <w:rsid w:val="006A1BAD"/>
    <w:rsid w:val="006A41B4"/>
    <w:rsid w:val="006A5445"/>
    <w:rsid w:val="006A6357"/>
    <w:rsid w:val="006A6901"/>
    <w:rsid w:val="006A7AF2"/>
    <w:rsid w:val="006B1ED4"/>
    <w:rsid w:val="006B3F29"/>
    <w:rsid w:val="006B67F5"/>
    <w:rsid w:val="006B779C"/>
    <w:rsid w:val="006B7EEC"/>
    <w:rsid w:val="006C2143"/>
    <w:rsid w:val="006C3B5E"/>
    <w:rsid w:val="006C539B"/>
    <w:rsid w:val="006C60D4"/>
    <w:rsid w:val="006C7194"/>
    <w:rsid w:val="006D1B70"/>
    <w:rsid w:val="006D2A3A"/>
    <w:rsid w:val="006D47BC"/>
    <w:rsid w:val="006D4A03"/>
    <w:rsid w:val="006D6C14"/>
    <w:rsid w:val="006D6C67"/>
    <w:rsid w:val="006D738A"/>
    <w:rsid w:val="006E0373"/>
    <w:rsid w:val="006E2AB3"/>
    <w:rsid w:val="006E3C68"/>
    <w:rsid w:val="006E3FA1"/>
    <w:rsid w:val="006E4925"/>
    <w:rsid w:val="006E5B2D"/>
    <w:rsid w:val="006E7631"/>
    <w:rsid w:val="006F14EA"/>
    <w:rsid w:val="006F2107"/>
    <w:rsid w:val="006F4325"/>
    <w:rsid w:val="006F469C"/>
    <w:rsid w:val="006F4AE8"/>
    <w:rsid w:val="006F6650"/>
    <w:rsid w:val="006F6A64"/>
    <w:rsid w:val="006F6BF8"/>
    <w:rsid w:val="006F7CE8"/>
    <w:rsid w:val="006F7CEE"/>
    <w:rsid w:val="0070053E"/>
    <w:rsid w:val="00703FE0"/>
    <w:rsid w:val="00704C7E"/>
    <w:rsid w:val="0071183E"/>
    <w:rsid w:val="00711FB8"/>
    <w:rsid w:val="00712541"/>
    <w:rsid w:val="00713616"/>
    <w:rsid w:val="00714459"/>
    <w:rsid w:val="00714EEE"/>
    <w:rsid w:val="00714F19"/>
    <w:rsid w:val="00715F38"/>
    <w:rsid w:val="0071627F"/>
    <w:rsid w:val="00716681"/>
    <w:rsid w:val="0071672C"/>
    <w:rsid w:val="007169CC"/>
    <w:rsid w:val="00721717"/>
    <w:rsid w:val="007236C6"/>
    <w:rsid w:val="007252C9"/>
    <w:rsid w:val="0072530F"/>
    <w:rsid w:val="00727748"/>
    <w:rsid w:val="007320C0"/>
    <w:rsid w:val="00732715"/>
    <w:rsid w:val="00733B56"/>
    <w:rsid w:val="00733E9A"/>
    <w:rsid w:val="0073433A"/>
    <w:rsid w:val="00734A30"/>
    <w:rsid w:val="00736101"/>
    <w:rsid w:val="00736DF7"/>
    <w:rsid w:val="007379A9"/>
    <w:rsid w:val="00737BD0"/>
    <w:rsid w:val="007409AC"/>
    <w:rsid w:val="00741E68"/>
    <w:rsid w:val="007442B4"/>
    <w:rsid w:val="0074530C"/>
    <w:rsid w:val="007459CC"/>
    <w:rsid w:val="00746A28"/>
    <w:rsid w:val="00746EFF"/>
    <w:rsid w:val="00747459"/>
    <w:rsid w:val="007475D0"/>
    <w:rsid w:val="00750EF2"/>
    <w:rsid w:val="00752574"/>
    <w:rsid w:val="00753AF8"/>
    <w:rsid w:val="00754ACD"/>
    <w:rsid w:val="007563E0"/>
    <w:rsid w:val="00757F6E"/>
    <w:rsid w:val="007605CD"/>
    <w:rsid w:val="00761E6A"/>
    <w:rsid w:val="0076303F"/>
    <w:rsid w:val="007655FE"/>
    <w:rsid w:val="00767B43"/>
    <w:rsid w:val="007727A4"/>
    <w:rsid w:val="00773BBD"/>
    <w:rsid w:val="00773E05"/>
    <w:rsid w:val="00781C84"/>
    <w:rsid w:val="00781CDB"/>
    <w:rsid w:val="00782F78"/>
    <w:rsid w:val="007879EE"/>
    <w:rsid w:val="00790EA9"/>
    <w:rsid w:val="00796121"/>
    <w:rsid w:val="0079673B"/>
    <w:rsid w:val="00797CAC"/>
    <w:rsid w:val="00797DA3"/>
    <w:rsid w:val="007A05AD"/>
    <w:rsid w:val="007A2D6F"/>
    <w:rsid w:val="007A39E1"/>
    <w:rsid w:val="007A5F5C"/>
    <w:rsid w:val="007A6A8D"/>
    <w:rsid w:val="007B1C9D"/>
    <w:rsid w:val="007B228B"/>
    <w:rsid w:val="007B3B49"/>
    <w:rsid w:val="007B757A"/>
    <w:rsid w:val="007B79AC"/>
    <w:rsid w:val="007C21E2"/>
    <w:rsid w:val="007C264D"/>
    <w:rsid w:val="007C3183"/>
    <w:rsid w:val="007C4078"/>
    <w:rsid w:val="007C4D98"/>
    <w:rsid w:val="007C5047"/>
    <w:rsid w:val="007D04A8"/>
    <w:rsid w:val="007D2DA3"/>
    <w:rsid w:val="007E1363"/>
    <w:rsid w:val="007E1CB0"/>
    <w:rsid w:val="007E3294"/>
    <w:rsid w:val="007E3E84"/>
    <w:rsid w:val="007E4D06"/>
    <w:rsid w:val="007E70EC"/>
    <w:rsid w:val="007F1472"/>
    <w:rsid w:val="007F1D5C"/>
    <w:rsid w:val="007F59E7"/>
    <w:rsid w:val="007F63E9"/>
    <w:rsid w:val="00802BDD"/>
    <w:rsid w:val="008034D8"/>
    <w:rsid w:val="00803552"/>
    <w:rsid w:val="00804D09"/>
    <w:rsid w:val="0080502C"/>
    <w:rsid w:val="00805527"/>
    <w:rsid w:val="00805714"/>
    <w:rsid w:val="0081049F"/>
    <w:rsid w:val="008136DB"/>
    <w:rsid w:val="00813F63"/>
    <w:rsid w:val="008146A3"/>
    <w:rsid w:val="008146F1"/>
    <w:rsid w:val="00816F65"/>
    <w:rsid w:val="00817DE0"/>
    <w:rsid w:val="008326CB"/>
    <w:rsid w:val="008333AF"/>
    <w:rsid w:val="00834981"/>
    <w:rsid w:val="00834F2B"/>
    <w:rsid w:val="00835090"/>
    <w:rsid w:val="00837176"/>
    <w:rsid w:val="00840046"/>
    <w:rsid w:val="008416FB"/>
    <w:rsid w:val="00841C3A"/>
    <w:rsid w:val="00843DEA"/>
    <w:rsid w:val="00850A20"/>
    <w:rsid w:val="00851BB8"/>
    <w:rsid w:val="0085234E"/>
    <w:rsid w:val="00854D9F"/>
    <w:rsid w:val="00854EB5"/>
    <w:rsid w:val="008554FB"/>
    <w:rsid w:val="00856DF9"/>
    <w:rsid w:val="00857022"/>
    <w:rsid w:val="0085742E"/>
    <w:rsid w:val="0086015D"/>
    <w:rsid w:val="00861319"/>
    <w:rsid w:val="00861468"/>
    <w:rsid w:val="00862D20"/>
    <w:rsid w:val="00864229"/>
    <w:rsid w:val="00864745"/>
    <w:rsid w:val="008705C3"/>
    <w:rsid w:val="00872B3B"/>
    <w:rsid w:val="00875166"/>
    <w:rsid w:val="0087545D"/>
    <w:rsid w:val="0088736D"/>
    <w:rsid w:val="00887DBB"/>
    <w:rsid w:val="00891513"/>
    <w:rsid w:val="008917B2"/>
    <w:rsid w:val="00892D92"/>
    <w:rsid w:val="0089467A"/>
    <w:rsid w:val="00895A96"/>
    <w:rsid w:val="00897240"/>
    <w:rsid w:val="008A1B2D"/>
    <w:rsid w:val="008A231E"/>
    <w:rsid w:val="008A2E12"/>
    <w:rsid w:val="008A39B7"/>
    <w:rsid w:val="008A4A9D"/>
    <w:rsid w:val="008A4F78"/>
    <w:rsid w:val="008A5291"/>
    <w:rsid w:val="008A6AFC"/>
    <w:rsid w:val="008A77EC"/>
    <w:rsid w:val="008B11A0"/>
    <w:rsid w:val="008B193B"/>
    <w:rsid w:val="008B35B6"/>
    <w:rsid w:val="008B4AB9"/>
    <w:rsid w:val="008C0050"/>
    <w:rsid w:val="008C15DF"/>
    <w:rsid w:val="008C2625"/>
    <w:rsid w:val="008C2B6A"/>
    <w:rsid w:val="008C3245"/>
    <w:rsid w:val="008C3B85"/>
    <w:rsid w:val="008C42B2"/>
    <w:rsid w:val="008C4367"/>
    <w:rsid w:val="008C47C1"/>
    <w:rsid w:val="008C53DE"/>
    <w:rsid w:val="008C5815"/>
    <w:rsid w:val="008D13BE"/>
    <w:rsid w:val="008D2854"/>
    <w:rsid w:val="008D3E2A"/>
    <w:rsid w:val="008D45B2"/>
    <w:rsid w:val="008D6E63"/>
    <w:rsid w:val="008E3284"/>
    <w:rsid w:val="008E7A50"/>
    <w:rsid w:val="008E7B74"/>
    <w:rsid w:val="008F12A7"/>
    <w:rsid w:val="008F14AA"/>
    <w:rsid w:val="008F1817"/>
    <w:rsid w:val="008F2238"/>
    <w:rsid w:val="008F32CF"/>
    <w:rsid w:val="008F35AC"/>
    <w:rsid w:val="008F5DFC"/>
    <w:rsid w:val="008F6208"/>
    <w:rsid w:val="008F6890"/>
    <w:rsid w:val="008F771D"/>
    <w:rsid w:val="008F7883"/>
    <w:rsid w:val="00901BEE"/>
    <w:rsid w:val="0090224E"/>
    <w:rsid w:val="0090227B"/>
    <w:rsid w:val="00904653"/>
    <w:rsid w:val="009102EC"/>
    <w:rsid w:val="009120C1"/>
    <w:rsid w:val="00913269"/>
    <w:rsid w:val="00916359"/>
    <w:rsid w:val="009163DD"/>
    <w:rsid w:val="009213FC"/>
    <w:rsid w:val="0092302B"/>
    <w:rsid w:val="00924392"/>
    <w:rsid w:val="0092622D"/>
    <w:rsid w:val="009312E1"/>
    <w:rsid w:val="00932626"/>
    <w:rsid w:val="00932B8C"/>
    <w:rsid w:val="0093461C"/>
    <w:rsid w:val="00934831"/>
    <w:rsid w:val="00936960"/>
    <w:rsid w:val="00937007"/>
    <w:rsid w:val="00937AAF"/>
    <w:rsid w:val="00937EB2"/>
    <w:rsid w:val="00940466"/>
    <w:rsid w:val="00940611"/>
    <w:rsid w:val="00940776"/>
    <w:rsid w:val="00940A58"/>
    <w:rsid w:val="00941E45"/>
    <w:rsid w:val="00942973"/>
    <w:rsid w:val="00944B2C"/>
    <w:rsid w:val="009450C1"/>
    <w:rsid w:val="00946754"/>
    <w:rsid w:val="009468A1"/>
    <w:rsid w:val="009472DF"/>
    <w:rsid w:val="009520DF"/>
    <w:rsid w:val="00953BE7"/>
    <w:rsid w:val="00954301"/>
    <w:rsid w:val="009548C9"/>
    <w:rsid w:val="009577E9"/>
    <w:rsid w:val="009579DD"/>
    <w:rsid w:val="00957BF1"/>
    <w:rsid w:val="00957C4B"/>
    <w:rsid w:val="0096018E"/>
    <w:rsid w:val="00961E41"/>
    <w:rsid w:val="0096320A"/>
    <w:rsid w:val="00963B3F"/>
    <w:rsid w:val="009644A0"/>
    <w:rsid w:val="00973B2F"/>
    <w:rsid w:val="00974F87"/>
    <w:rsid w:val="00975A13"/>
    <w:rsid w:val="00977240"/>
    <w:rsid w:val="00977ABC"/>
    <w:rsid w:val="00977CEB"/>
    <w:rsid w:val="00977E55"/>
    <w:rsid w:val="00977F37"/>
    <w:rsid w:val="00983F99"/>
    <w:rsid w:val="009852A0"/>
    <w:rsid w:val="009866FD"/>
    <w:rsid w:val="0098678A"/>
    <w:rsid w:val="009875D7"/>
    <w:rsid w:val="0099529F"/>
    <w:rsid w:val="009952B7"/>
    <w:rsid w:val="00996185"/>
    <w:rsid w:val="009966C5"/>
    <w:rsid w:val="009A023E"/>
    <w:rsid w:val="009A05E3"/>
    <w:rsid w:val="009A096F"/>
    <w:rsid w:val="009A2C2C"/>
    <w:rsid w:val="009A3EBB"/>
    <w:rsid w:val="009A41A3"/>
    <w:rsid w:val="009A5D73"/>
    <w:rsid w:val="009A7632"/>
    <w:rsid w:val="009B1E11"/>
    <w:rsid w:val="009B307C"/>
    <w:rsid w:val="009B3501"/>
    <w:rsid w:val="009B72A5"/>
    <w:rsid w:val="009C04E8"/>
    <w:rsid w:val="009C326B"/>
    <w:rsid w:val="009C3F31"/>
    <w:rsid w:val="009C4E31"/>
    <w:rsid w:val="009C743B"/>
    <w:rsid w:val="009D08CA"/>
    <w:rsid w:val="009D27DF"/>
    <w:rsid w:val="009D2E6C"/>
    <w:rsid w:val="009D39A7"/>
    <w:rsid w:val="009D5668"/>
    <w:rsid w:val="009D632F"/>
    <w:rsid w:val="009D65C5"/>
    <w:rsid w:val="009D6D5F"/>
    <w:rsid w:val="009D72CE"/>
    <w:rsid w:val="009E1D8E"/>
    <w:rsid w:val="009E2D24"/>
    <w:rsid w:val="009E341C"/>
    <w:rsid w:val="009E70F5"/>
    <w:rsid w:val="009F14F9"/>
    <w:rsid w:val="009F19DA"/>
    <w:rsid w:val="009F2DDF"/>
    <w:rsid w:val="009F406B"/>
    <w:rsid w:val="009F41C3"/>
    <w:rsid w:val="009F61B1"/>
    <w:rsid w:val="00A00C44"/>
    <w:rsid w:val="00A01D0C"/>
    <w:rsid w:val="00A03526"/>
    <w:rsid w:val="00A05EBD"/>
    <w:rsid w:val="00A06451"/>
    <w:rsid w:val="00A069FF"/>
    <w:rsid w:val="00A07543"/>
    <w:rsid w:val="00A13618"/>
    <w:rsid w:val="00A136F2"/>
    <w:rsid w:val="00A139D2"/>
    <w:rsid w:val="00A13EBE"/>
    <w:rsid w:val="00A14401"/>
    <w:rsid w:val="00A145FB"/>
    <w:rsid w:val="00A15A20"/>
    <w:rsid w:val="00A162F8"/>
    <w:rsid w:val="00A203B4"/>
    <w:rsid w:val="00A208F8"/>
    <w:rsid w:val="00A20BA0"/>
    <w:rsid w:val="00A2163F"/>
    <w:rsid w:val="00A21C29"/>
    <w:rsid w:val="00A21E57"/>
    <w:rsid w:val="00A22794"/>
    <w:rsid w:val="00A23527"/>
    <w:rsid w:val="00A24A04"/>
    <w:rsid w:val="00A34878"/>
    <w:rsid w:val="00A376DF"/>
    <w:rsid w:val="00A37B44"/>
    <w:rsid w:val="00A40012"/>
    <w:rsid w:val="00A4049E"/>
    <w:rsid w:val="00A40942"/>
    <w:rsid w:val="00A40C24"/>
    <w:rsid w:val="00A41EAB"/>
    <w:rsid w:val="00A45C05"/>
    <w:rsid w:val="00A51683"/>
    <w:rsid w:val="00A53FF8"/>
    <w:rsid w:val="00A57253"/>
    <w:rsid w:val="00A636C9"/>
    <w:rsid w:val="00A63D4E"/>
    <w:rsid w:val="00A64677"/>
    <w:rsid w:val="00A6481F"/>
    <w:rsid w:val="00A65994"/>
    <w:rsid w:val="00A659C6"/>
    <w:rsid w:val="00A65F21"/>
    <w:rsid w:val="00A711CA"/>
    <w:rsid w:val="00A715E8"/>
    <w:rsid w:val="00A715EF"/>
    <w:rsid w:val="00A71CA6"/>
    <w:rsid w:val="00A72029"/>
    <w:rsid w:val="00A72211"/>
    <w:rsid w:val="00A729FB"/>
    <w:rsid w:val="00A760C0"/>
    <w:rsid w:val="00A76AE1"/>
    <w:rsid w:val="00A81123"/>
    <w:rsid w:val="00A81910"/>
    <w:rsid w:val="00A85911"/>
    <w:rsid w:val="00A867F0"/>
    <w:rsid w:val="00A91EB8"/>
    <w:rsid w:val="00A97E2D"/>
    <w:rsid w:val="00A97EC8"/>
    <w:rsid w:val="00AA0081"/>
    <w:rsid w:val="00AA061F"/>
    <w:rsid w:val="00AA094E"/>
    <w:rsid w:val="00AA219F"/>
    <w:rsid w:val="00AA32B5"/>
    <w:rsid w:val="00AA3595"/>
    <w:rsid w:val="00AA4C8E"/>
    <w:rsid w:val="00AA6450"/>
    <w:rsid w:val="00AA74A6"/>
    <w:rsid w:val="00AB0B16"/>
    <w:rsid w:val="00AB0E98"/>
    <w:rsid w:val="00AB1E5E"/>
    <w:rsid w:val="00AB3120"/>
    <w:rsid w:val="00AB3531"/>
    <w:rsid w:val="00AB45F7"/>
    <w:rsid w:val="00AC0BDF"/>
    <w:rsid w:val="00AC0C12"/>
    <w:rsid w:val="00AC2C0C"/>
    <w:rsid w:val="00AC3A34"/>
    <w:rsid w:val="00AC3DB9"/>
    <w:rsid w:val="00AC4391"/>
    <w:rsid w:val="00AC64ED"/>
    <w:rsid w:val="00AC7A75"/>
    <w:rsid w:val="00AC7ED1"/>
    <w:rsid w:val="00AD319C"/>
    <w:rsid w:val="00AD357D"/>
    <w:rsid w:val="00AD5C22"/>
    <w:rsid w:val="00AD7F53"/>
    <w:rsid w:val="00AE2813"/>
    <w:rsid w:val="00AE3645"/>
    <w:rsid w:val="00AE4596"/>
    <w:rsid w:val="00AE4E86"/>
    <w:rsid w:val="00AE5291"/>
    <w:rsid w:val="00AF1466"/>
    <w:rsid w:val="00AF1C00"/>
    <w:rsid w:val="00AF247F"/>
    <w:rsid w:val="00AF2A5D"/>
    <w:rsid w:val="00AF4846"/>
    <w:rsid w:val="00AF49A8"/>
    <w:rsid w:val="00AF4E59"/>
    <w:rsid w:val="00AF507C"/>
    <w:rsid w:val="00AF6AB2"/>
    <w:rsid w:val="00B02049"/>
    <w:rsid w:val="00B02369"/>
    <w:rsid w:val="00B03C67"/>
    <w:rsid w:val="00B074E2"/>
    <w:rsid w:val="00B1013D"/>
    <w:rsid w:val="00B10214"/>
    <w:rsid w:val="00B11737"/>
    <w:rsid w:val="00B130F1"/>
    <w:rsid w:val="00B13BE2"/>
    <w:rsid w:val="00B14052"/>
    <w:rsid w:val="00B17DF9"/>
    <w:rsid w:val="00B20E40"/>
    <w:rsid w:val="00B21269"/>
    <w:rsid w:val="00B21677"/>
    <w:rsid w:val="00B2177E"/>
    <w:rsid w:val="00B2267B"/>
    <w:rsid w:val="00B2370D"/>
    <w:rsid w:val="00B24623"/>
    <w:rsid w:val="00B24A41"/>
    <w:rsid w:val="00B25FD2"/>
    <w:rsid w:val="00B27656"/>
    <w:rsid w:val="00B30463"/>
    <w:rsid w:val="00B33064"/>
    <w:rsid w:val="00B3347A"/>
    <w:rsid w:val="00B33DC5"/>
    <w:rsid w:val="00B35CE4"/>
    <w:rsid w:val="00B36546"/>
    <w:rsid w:val="00B36E19"/>
    <w:rsid w:val="00B37151"/>
    <w:rsid w:val="00B377E9"/>
    <w:rsid w:val="00B40F9D"/>
    <w:rsid w:val="00B41E1F"/>
    <w:rsid w:val="00B4271D"/>
    <w:rsid w:val="00B437FD"/>
    <w:rsid w:val="00B44381"/>
    <w:rsid w:val="00B476AC"/>
    <w:rsid w:val="00B47C49"/>
    <w:rsid w:val="00B510EC"/>
    <w:rsid w:val="00B51C0A"/>
    <w:rsid w:val="00B52967"/>
    <w:rsid w:val="00B53DAB"/>
    <w:rsid w:val="00B53F47"/>
    <w:rsid w:val="00B54059"/>
    <w:rsid w:val="00B541BC"/>
    <w:rsid w:val="00B55F2E"/>
    <w:rsid w:val="00B56ED2"/>
    <w:rsid w:val="00B57079"/>
    <w:rsid w:val="00B6077D"/>
    <w:rsid w:val="00B618D4"/>
    <w:rsid w:val="00B62307"/>
    <w:rsid w:val="00B63E05"/>
    <w:rsid w:val="00B64426"/>
    <w:rsid w:val="00B65D03"/>
    <w:rsid w:val="00B66D44"/>
    <w:rsid w:val="00B66E64"/>
    <w:rsid w:val="00B71A8F"/>
    <w:rsid w:val="00B72552"/>
    <w:rsid w:val="00B729ED"/>
    <w:rsid w:val="00B7749C"/>
    <w:rsid w:val="00B778F0"/>
    <w:rsid w:val="00B81160"/>
    <w:rsid w:val="00B8172B"/>
    <w:rsid w:val="00B8329C"/>
    <w:rsid w:val="00B853EA"/>
    <w:rsid w:val="00B90BD5"/>
    <w:rsid w:val="00B9182B"/>
    <w:rsid w:val="00B91D3E"/>
    <w:rsid w:val="00B93D34"/>
    <w:rsid w:val="00B93DEE"/>
    <w:rsid w:val="00B953D2"/>
    <w:rsid w:val="00B95B43"/>
    <w:rsid w:val="00B96D77"/>
    <w:rsid w:val="00B97B00"/>
    <w:rsid w:val="00BA2059"/>
    <w:rsid w:val="00BA2E79"/>
    <w:rsid w:val="00BA74B6"/>
    <w:rsid w:val="00BA772D"/>
    <w:rsid w:val="00BA7C71"/>
    <w:rsid w:val="00BB1528"/>
    <w:rsid w:val="00BB3575"/>
    <w:rsid w:val="00BB38F1"/>
    <w:rsid w:val="00BB4E5A"/>
    <w:rsid w:val="00BB5270"/>
    <w:rsid w:val="00BB57A1"/>
    <w:rsid w:val="00BB5BD7"/>
    <w:rsid w:val="00BC0956"/>
    <w:rsid w:val="00BC0C36"/>
    <w:rsid w:val="00BC6931"/>
    <w:rsid w:val="00BD12E8"/>
    <w:rsid w:val="00BD206F"/>
    <w:rsid w:val="00BD29D8"/>
    <w:rsid w:val="00BD2AD6"/>
    <w:rsid w:val="00BD2C8D"/>
    <w:rsid w:val="00BD3F54"/>
    <w:rsid w:val="00BD4448"/>
    <w:rsid w:val="00BD574D"/>
    <w:rsid w:val="00BD5B90"/>
    <w:rsid w:val="00BD60E2"/>
    <w:rsid w:val="00BD7EE9"/>
    <w:rsid w:val="00BE0A36"/>
    <w:rsid w:val="00BE3110"/>
    <w:rsid w:val="00BE4355"/>
    <w:rsid w:val="00BE4F1F"/>
    <w:rsid w:val="00BE60B7"/>
    <w:rsid w:val="00BE63E4"/>
    <w:rsid w:val="00BE7006"/>
    <w:rsid w:val="00BE7A07"/>
    <w:rsid w:val="00BE7B8D"/>
    <w:rsid w:val="00BF0477"/>
    <w:rsid w:val="00BF0BDA"/>
    <w:rsid w:val="00BF10C9"/>
    <w:rsid w:val="00BF1ACF"/>
    <w:rsid w:val="00C00A2F"/>
    <w:rsid w:val="00C02886"/>
    <w:rsid w:val="00C0361C"/>
    <w:rsid w:val="00C03977"/>
    <w:rsid w:val="00C03BB5"/>
    <w:rsid w:val="00C04A63"/>
    <w:rsid w:val="00C04E5B"/>
    <w:rsid w:val="00C06735"/>
    <w:rsid w:val="00C11432"/>
    <w:rsid w:val="00C11602"/>
    <w:rsid w:val="00C11E2E"/>
    <w:rsid w:val="00C13285"/>
    <w:rsid w:val="00C13551"/>
    <w:rsid w:val="00C15A60"/>
    <w:rsid w:val="00C15FBB"/>
    <w:rsid w:val="00C1787E"/>
    <w:rsid w:val="00C200B2"/>
    <w:rsid w:val="00C2078E"/>
    <w:rsid w:val="00C20D14"/>
    <w:rsid w:val="00C21B2D"/>
    <w:rsid w:val="00C21D7B"/>
    <w:rsid w:val="00C2230F"/>
    <w:rsid w:val="00C2234E"/>
    <w:rsid w:val="00C22B53"/>
    <w:rsid w:val="00C25C05"/>
    <w:rsid w:val="00C307F5"/>
    <w:rsid w:val="00C30E17"/>
    <w:rsid w:val="00C319BB"/>
    <w:rsid w:val="00C32C85"/>
    <w:rsid w:val="00C32F72"/>
    <w:rsid w:val="00C35595"/>
    <w:rsid w:val="00C35FB7"/>
    <w:rsid w:val="00C366A1"/>
    <w:rsid w:val="00C3727B"/>
    <w:rsid w:val="00C37B6B"/>
    <w:rsid w:val="00C37D10"/>
    <w:rsid w:val="00C37D71"/>
    <w:rsid w:val="00C41D1F"/>
    <w:rsid w:val="00C42096"/>
    <w:rsid w:val="00C42796"/>
    <w:rsid w:val="00C42B08"/>
    <w:rsid w:val="00C43197"/>
    <w:rsid w:val="00C45859"/>
    <w:rsid w:val="00C45934"/>
    <w:rsid w:val="00C52B83"/>
    <w:rsid w:val="00C55131"/>
    <w:rsid w:val="00C55D5F"/>
    <w:rsid w:val="00C5797D"/>
    <w:rsid w:val="00C60D06"/>
    <w:rsid w:val="00C632F9"/>
    <w:rsid w:val="00C64923"/>
    <w:rsid w:val="00C64987"/>
    <w:rsid w:val="00C6593F"/>
    <w:rsid w:val="00C66A35"/>
    <w:rsid w:val="00C6756C"/>
    <w:rsid w:val="00C7174E"/>
    <w:rsid w:val="00C72662"/>
    <w:rsid w:val="00C74A84"/>
    <w:rsid w:val="00C7643E"/>
    <w:rsid w:val="00C768B3"/>
    <w:rsid w:val="00C76F45"/>
    <w:rsid w:val="00C820D2"/>
    <w:rsid w:val="00C84432"/>
    <w:rsid w:val="00C85946"/>
    <w:rsid w:val="00C866F2"/>
    <w:rsid w:val="00C90C7D"/>
    <w:rsid w:val="00C92728"/>
    <w:rsid w:val="00C95C73"/>
    <w:rsid w:val="00C96BEE"/>
    <w:rsid w:val="00CA1889"/>
    <w:rsid w:val="00CA2F04"/>
    <w:rsid w:val="00CA46DF"/>
    <w:rsid w:val="00CA54FA"/>
    <w:rsid w:val="00CA5AE0"/>
    <w:rsid w:val="00CA6B52"/>
    <w:rsid w:val="00CB026D"/>
    <w:rsid w:val="00CB0F21"/>
    <w:rsid w:val="00CB3869"/>
    <w:rsid w:val="00CB4A7F"/>
    <w:rsid w:val="00CB5633"/>
    <w:rsid w:val="00CB5668"/>
    <w:rsid w:val="00CB776F"/>
    <w:rsid w:val="00CB7E71"/>
    <w:rsid w:val="00CC528A"/>
    <w:rsid w:val="00CC7DDC"/>
    <w:rsid w:val="00CD195B"/>
    <w:rsid w:val="00CD1CB8"/>
    <w:rsid w:val="00CD1E61"/>
    <w:rsid w:val="00CD2A62"/>
    <w:rsid w:val="00CD3C45"/>
    <w:rsid w:val="00CD3FCC"/>
    <w:rsid w:val="00CD5B84"/>
    <w:rsid w:val="00CD67DA"/>
    <w:rsid w:val="00CE1C6A"/>
    <w:rsid w:val="00CE226E"/>
    <w:rsid w:val="00CE350E"/>
    <w:rsid w:val="00CE36F5"/>
    <w:rsid w:val="00CE3A65"/>
    <w:rsid w:val="00CE567E"/>
    <w:rsid w:val="00CE58F3"/>
    <w:rsid w:val="00CE6405"/>
    <w:rsid w:val="00CE7444"/>
    <w:rsid w:val="00CF076A"/>
    <w:rsid w:val="00CF1D9D"/>
    <w:rsid w:val="00CF42F6"/>
    <w:rsid w:val="00CF74C5"/>
    <w:rsid w:val="00D0073B"/>
    <w:rsid w:val="00D01058"/>
    <w:rsid w:val="00D01DCE"/>
    <w:rsid w:val="00D026EF"/>
    <w:rsid w:val="00D036BB"/>
    <w:rsid w:val="00D06101"/>
    <w:rsid w:val="00D07BF1"/>
    <w:rsid w:val="00D10C8F"/>
    <w:rsid w:val="00D12DEE"/>
    <w:rsid w:val="00D14D75"/>
    <w:rsid w:val="00D15B31"/>
    <w:rsid w:val="00D16519"/>
    <w:rsid w:val="00D165E2"/>
    <w:rsid w:val="00D16BF1"/>
    <w:rsid w:val="00D213B2"/>
    <w:rsid w:val="00D21576"/>
    <w:rsid w:val="00D224C4"/>
    <w:rsid w:val="00D2253D"/>
    <w:rsid w:val="00D234BF"/>
    <w:rsid w:val="00D239EB"/>
    <w:rsid w:val="00D2432E"/>
    <w:rsid w:val="00D24CDE"/>
    <w:rsid w:val="00D24D99"/>
    <w:rsid w:val="00D30399"/>
    <w:rsid w:val="00D31B00"/>
    <w:rsid w:val="00D3369E"/>
    <w:rsid w:val="00D3457B"/>
    <w:rsid w:val="00D34A1A"/>
    <w:rsid w:val="00D34F6E"/>
    <w:rsid w:val="00D3577C"/>
    <w:rsid w:val="00D40033"/>
    <w:rsid w:val="00D4305C"/>
    <w:rsid w:val="00D431B4"/>
    <w:rsid w:val="00D46238"/>
    <w:rsid w:val="00D500EC"/>
    <w:rsid w:val="00D5153D"/>
    <w:rsid w:val="00D51564"/>
    <w:rsid w:val="00D51C10"/>
    <w:rsid w:val="00D52473"/>
    <w:rsid w:val="00D52597"/>
    <w:rsid w:val="00D55C80"/>
    <w:rsid w:val="00D563D9"/>
    <w:rsid w:val="00D5785E"/>
    <w:rsid w:val="00D612C8"/>
    <w:rsid w:val="00D617B3"/>
    <w:rsid w:val="00D63380"/>
    <w:rsid w:val="00D63DC1"/>
    <w:rsid w:val="00D6741F"/>
    <w:rsid w:val="00D675EF"/>
    <w:rsid w:val="00D70EB1"/>
    <w:rsid w:val="00D7152C"/>
    <w:rsid w:val="00D73A3F"/>
    <w:rsid w:val="00D75115"/>
    <w:rsid w:val="00D76F8D"/>
    <w:rsid w:val="00D81617"/>
    <w:rsid w:val="00D82091"/>
    <w:rsid w:val="00D86584"/>
    <w:rsid w:val="00D90C44"/>
    <w:rsid w:val="00D91319"/>
    <w:rsid w:val="00D91659"/>
    <w:rsid w:val="00D9594B"/>
    <w:rsid w:val="00D97360"/>
    <w:rsid w:val="00DA09B9"/>
    <w:rsid w:val="00DA0EAE"/>
    <w:rsid w:val="00DA315B"/>
    <w:rsid w:val="00DA404A"/>
    <w:rsid w:val="00DA448F"/>
    <w:rsid w:val="00DA5786"/>
    <w:rsid w:val="00DA79EE"/>
    <w:rsid w:val="00DB1814"/>
    <w:rsid w:val="00DB24C7"/>
    <w:rsid w:val="00DB3173"/>
    <w:rsid w:val="00DB613B"/>
    <w:rsid w:val="00DB6715"/>
    <w:rsid w:val="00DB6990"/>
    <w:rsid w:val="00DB6F1E"/>
    <w:rsid w:val="00DB71FE"/>
    <w:rsid w:val="00DC0923"/>
    <w:rsid w:val="00DC12E8"/>
    <w:rsid w:val="00DC309F"/>
    <w:rsid w:val="00DC5A73"/>
    <w:rsid w:val="00DD2072"/>
    <w:rsid w:val="00DD5E0A"/>
    <w:rsid w:val="00DE0759"/>
    <w:rsid w:val="00DE1C45"/>
    <w:rsid w:val="00DE20DE"/>
    <w:rsid w:val="00DE2B0E"/>
    <w:rsid w:val="00DE3452"/>
    <w:rsid w:val="00DE52A7"/>
    <w:rsid w:val="00DE6EB8"/>
    <w:rsid w:val="00DF152F"/>
    <w:rsid w:val="00DF3734"/>
    <w:rsid w:val="00DF48E2"/>
    <w:rsid w:val="00DF4C70"/>
    <w:rsid w:val="00DF51C5"/>
    <w:rsid w:val="00DF5BBB"/>
    <w:rsid w:val="00E0152A"/>
    <w:rsid w:val="00E021D4"/>
    <w:rsid w:val="00E0258B"/>
    <w:rsid w:val="00E0308E"/>
    <w:rsid w:val="00E06110"/>
    <w:rsid w:val="00E0613C"/>
    <w:rsid w:val="00E102D1"/>
    <w:rsid w:val="00E1152A"/>
    <w:rsid w:val="00E13DE8"/>
    <w:rsid w:val="00E13FA6"/>
    <w:rsid w:val="00E140CF"/>
    <w:rsid w:val="00E142C3"/>
    <w:rsid w:val="00E156FE"/>
    <w:rsid w:val="00E163EB"/>
    <w:rsid w:val="00E1689E"/>
    <w:rsid w:val="00E16E56"/>
    <w:rsid w:val="00E17C08"/>
    <w:rsid w:val="00E20FAB"/>
    <w:rsid w:val="00E2175F"/>
    <w:rsid w:val="00E21842"/>
    <w:rsid w:val="00E2242A"/>
    <w:rsid w:val="00E27A1D"/>
    <w:rsid w:val="00E27E65"/>
    <w:rsid w:val="00E3152B"/>
    <w:rsid w:val="00E3157C"/>
    <w:rsid w:val="00E31A77"/>
    <w:rsid w:val="00E33C4D"/>
    <w:rsid w:val="00E34FA1"/>
    <w:rsid w:val="00E36207"/>
    <w:rsid w:val="00E37AD3"/>
    <w:rsid w:val="00E37B98"/>
    <w:rsid w:val="00E37CA5"/>
    <w:rsid w:val="00E4191A"/>
    <w:rsid w:val="00E42AC5"/>
    <w:rsid w:val="00E42DCF"/>
    <w:rsid w:val="00E46AF2"/>
    <w:rsid w:val="00E50812"/>
    <w:rsid w:val="00E50920"/>
    <w:rsid w:val="00E50F2A"/>
    <w:rsid w:val="00E517AA"/>
    <w:rsid w:val="00E51D78"/>
    <w:rsid w:val="00E52F56"/>
    <w:rsid w:val="00E532BE"/>
    <w:rsid w:val="00E5347C"/>
    <w:rsid w:val="00E5501A"/>
    <w:rsid w:val="00E561DC"/>
    <w:rsid w:val="00E56EAB"/>
    <w:rsid w:val="00E57BCC"/>
    <w:rsid w:val="00E62A6C"/>
    <w:rsid w:val="00E62EF9"/>
    <w:rsid w:val="00E6343A"/>
    <w:rsid w:val="00E63D75"/>
    <w:rsid w:val="00E6421B"/>
    <w:rsid w:val="00E64A1F"/>
    <w:rsid w:val="00E652B7"/>
    <w:rsid w:val="00E65FB1"/>
    <w:rsid w:val="00E702D6"/>
    <w:rsid w:val="00E70A2A"/>
    <w:rsid w:val="00E71228"/>
    <w:rsid w:val="00E7283E"/>
    <w:rsid w:val="00E72A9A"/>
    <w:rsid w:val="00E72B3E"/>
    <w:rsid w:val="00E73405"/>
    <w:rsid w:val="00E73585"/>
    <w:rsid w:val="00E73D91"/>
    <w:rsid w:val="00E745ED"/>
    <w:rsid w:val="00E75A8E"/>
    <w:rsid w:val="00E75C87"/>
    <w:rsid w:val="00E76F81"/>
    <w:rsid w:val="00E76FC5"/>
    <w:rsid w:val="00E8004C"/>
    <w:rsid w:val="00E81E2F"/>
    <w:rsid w:val="00E81E90"/>
    <w:rsid w:val="00E82061"/>
    <w:rsid w:val="00E82F01"/>
    <w:rsid w:val="00E839A8"/>
    <w:rsid w:val="00E847E7"/>
    <w:rsid w:val="00E857FB"/>
    <w:rsid w:val="00E86C6F"/>
    <w:rsid w:val="00E86E92"/>
    <w:rsid w:val="00E87638"/>
    <w:rsid w:val="00E90AFD"/>
    <w:rsid w:val="00E91210"/>
    <w:rsid w:val="00E912AE"/>
    <w:rsid w:val="00E915D6"/>
    <w:rsid w:val="00E9238D"/>
    <w:rsid w:val="00E932D9"/>
    <w:rsid w:val="00E937A7"/>
    <w:rsid w:val="00E944C4"/>
    <w:rsid w:val="00E963D8"/>
    <w:rsid w:val="00E96451"/>
    <w:rsid w:val="00E9672C"/>
    <w:rsid w:val="00E96E99"/>
    <w:rsid w:val="00EA0B30"/>
    <w:rsid w:val="00EA1470"/>
    <w:rsid w:val="00EA1A36"/>
    <w:rsid w:val="00EA1ADE"/>
    <w:rsid w:val="00EA292F"/>
    <w:rsid w:val="00EA69C6"/>
    <w:rsid w:val="00EB2DA9"/>
    <w:rsid w:val="00EB49B1"/>
    <w:rsid w:val="00EB5500"/>
    <w:rsid w:val="00EC0029"/>
    <w:rsid w:val="00EC2203"/>
    <w:rsid w:val="00EC5741"/>
    <w:rsid w:val="00EC5DC3"/>
    <w:rsid w:val="00EC607D"/>
    <w:rsid w:val="00EC6FE0"/>
    <w:rsid w:val="00ED1689"/>
    <w:rsid w:val="00ED270D"/>
    <w:rsid w:val="00ED3FE2"/>
    <w:rsid w:val="00ED728C"/>
    <w:rsid w:val="00ED79BD"/>
    <w:rsid w:val="00EE4628"/>
    <w:rsid w:val="00EE6DD4"/>
    <w:rsid w:val="00EE7356"/>
    <w:rsid w:val="00EE7D3A"/>
    <w:rsid w:val="00EF380A"/>
    <w:rsid w:val="00EF481F"/>
    <w:rsid w:val="00EF5987"/>
    <w:rsid w:val="00EF5F87"/>
    <w:rsid w:val="00EF724A"/>
    <w:rsid w:val="00F001F0"/>
    <w:rsid w:val="00F009D4"/>
    <w:rsid w:val="00F03B4B"/>
    <w:rsid w:val="00F03F50"/>
    <w:rsid w:val="00F07445"/>
    <w:rsid w:val="00F10AA7"/>
    <w:rsid w:val="00F10D44"/>
    <w:rsid w:val="00F11DE8"/>
    <w:rsid w:val="00F123B0"/>
    <w:rsid w:val="00F14D01"/>
    <w:rsid w:val="00F1598A"/>
    <w:rsid w:val="00F16505"/>
    <w:rsid w:val="00F20177"/>
    <w:rsid w:val="00F212A1"/>
    <w:rsid w:val="00F225D4"/>
    <w:rsid w:val="00F23514"/>
    <w:rsid w:val="00F23815"/>
    <w:rsid w:val="00F25332"/>
    <w:rsid w:val="00F26014"/>
    <w:rsid w:val="00F26BFF"/>
    <w:rsid w:val="00F2772E"/>
    <w:rsid w:val="00F30E0A"/>
    <w:rsid w:val="00F34DC0"/>
    <w:rsid w:val="00F352A5"/>
    <w:rsid w:val="00F36B13"/>
    <w:rsid w:val="00F3745D"/>
    <w:rsid w:val="00F42796"/>
    <w:rsid w:val="00F4405F"/>
    <w:rsid w:val="00F44B87"/>
    <w:rsid w:val="00F452D6"/>
    <w:rsid w:val="00F45705"/>
    <w:rsid w:val="00F466B9"/>
    <w:rsid w:val="00F46816"/>
    <w:rsid w:val="00F50927"/>
    <w:rsid w:val="00F50CBA"/>
    <w:rsid w:val="00F51625"/>
    <w:rsid w:val="00F53D71"/>
    <w:rsid w:val="00F55169"/>
    <w:rsid w:val="00F57A4E"/>
    <w:rsid w:val="00F616F5"/>
    <w:rsid w:val="00F61E41"/>
    <w:rsid w:val="00F61ED0"/>
    <w:rsid w:val="00F61F6B"/>
    <w:rsid w:val="00F6280E"/>
    <w:rsid w:val="00F63925"/>
    <w:rsid w:val="00F644C3"/>
    <w:rsid w:val="00F66E5A"/>
    <w:rsid w:val="00F67819"/>
    <w:rsid w:val="00F7069F"/>
    <w:rsid w:val="00F707A9"/>
    <w:rsid w:val="00F709C3"/>
    <w:rsid w:val="00F72C5F"/>
    <w:rsid w:val="00F72CE0"/>
    <w:rsid w:val="00F73084"/>
    <w:rsid w:val="00F73DCD"/>
    <w:rsid w:val="00F7432B"/>
    <w:rsid w:val="00F756A4"/>
    <w:rsid w:val="00F7614A"/>
    <w:rsid w:val="00F76738"/>
    <w:rsid w:val="00F774C1"/>
    <w:rsid w:val="00F77E4C"/>
    <w:rsid w:val="00F83E5F"/>
    <w:rsid w:val="00F858DE"/>
    <w:rsid w:val="00F91EF4"/>
    <w:rsid w:val="00F93532"/>
    <w:rsid w:val="00F93E7E"/>
    <w:rsid w:val="00F96D52"/>
    <w:rsid w:val="00F96E50"/>
    <w:rsid w:val="00F97A4C"/>
    <w:rsid w:val="00FA12CF"/>
    <w:rsid w:val="00FA13FF"/>
    <w:rsid w:val="00FA2F99"/>
    <w:rsid w:val="00FA45D5"/>
    <w:rsid w:val="00FA51E6"/>
    <w:rsid w:val="00FA6DB2"/>
    <w:rsid w:val="00FB1D59"/>
    <w:rsid w:val="00FB213B"/>
    <w:rsid w:val="00FB2481"/>
    <w:rsid w:val="00FB2A47"/>
    <w:rsid w:val="00FB5DA5"/>
    <w:rsid w:val="00FB6F63"/>
    <w:rsid w:val="00FB7A14"/>
    <w:rsid w:val="00FB7DEF"/>
    <w:rsid w:val="00FC1F98"/>
    <w:rsid w:val="00FC2DE7"/>
    <w:rsid w:val="00FC6877"/>
    <w:rsid w:val="00FD0ADA"/>
    <w:rsid w:val="00FD2010"/>
    <w:rsid w:val="00FD27D1"/>
    <w:rsid w:val="00FD3368"/>
    <w:rsid w:val="00FD7B9C"/>
    <w:rsid w:val="00FE0D8E"/>
    <w:rsid w:val="00FE3176"/>
    <w:rsid w:val="00FE3255"/>
    <w:rsid w:val="00FE4037"/>
    <w:rsid w:val="00FE4124"/>
    <w:rsid w:val="00FE41FD"/>
    <w:rsid w:val="00FE496C"/>
    <w:rsid w:val="00FE581E"/>
    <w:rsid w:val="00FF0CB4"/>
    <w:rsid w:val="00FF1DC9"/>
    <w:rsid w:val="00FF1E85"/>
    <w:rsid w:val="00FF343B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7C632AC"/>
  <w15:docId w15:val="{34F8EDE3-C862-47AB-9AF4-E4103BDB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 fett"/>
    <w:qFormat/>
    <w:rsid w:val="00B93D34"/>
    <w:pPr>
      <w:spacing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57BCC"/>
    <w:pPr>
      <w:keepNext/>
      <w:numPr>
        <w:numId w:val="7"/>
      </w:numPr>
      <w:spacing w:before="720" w:after="240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57BCC"/>
    <w:pPr>
      <w:keepNext/>
      <w:numPr>
        <w:ilvl w:val="1"/>
        <w:numId w:val="7"/>
      </w:numPr>
      <w:spacing w:before="3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57BCC"/>
    <w:pPr>
      <w:keepNext/>
      <w:numPr>
        <w:ilvl w:val="2"/>
        <w:numId w:val="7"/>
      </w:numPr>
      <w:spacing w:before="240"/>
      <w:contextualSpacing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rsid w:val="00E57BCC"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rsid w:val="00E57BCC"/>
    <w:pPr>
      <w:numPr>
        <w:ilvl w:val="4"/>
        <w:numId w:val="7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rsid w:val="00E57BC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link w:val="berschrift7Zchn"/>
    <w:uiPriority w:val="9"/>
    <w:rsid w:val="00E57BCC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rsid w:val="00E57BCC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rsid w:val="00E57BCC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E1F"/>
  </w:style>
  <w:style w:type="paragraph" w:styleId="Textkrper">
    <w:name w:val="Body Text"/>
    <w:basedOn w:val="Standard"/>
    <w:link w:val="TextkrperZchn"/>
    <w:rsid w:val="00B41E1F"/>
  </w:style>
  <w:style w:type="paragraph" w:styleId="Textkrper-Zeileneinzug">
    <w:name w:val="Body Text Indent"/>
    <w:basedOn w:val="Standard"/>
    <w:link w:val="Textkrper-ZeileneinzugZchn"/>
    <w:rsid w:val="00B41E1F"/>
    <w:pPr>
      <w:ind w:left="1410" w:hanging="1410"/>
    </w:pPr>
  </w:style>
  <w:style w:type="paragraph" w:styleId="Textkrper2">
    <w:name w:val="Body Text 2"/>
    <w:basedOn w:val="Standard"/>
    <w:link w:val="Textkrper2Zchn"/>
    <w:rsid w:val="00B41E1F"/>
    <w:rPr>
      <w:b/>
    </w:rPr>
  </w:style>
  <w:style w:type="paragraph" w:styleId="Verzeichnis1">
    <w:name w:val="toc 1"/>
    <w:basedOn w:val="Standard"/>
    <w:next w:val="Standard"/>
    <w:autoRedefine/>
    <w:uiPriority w:val="39"/>
    <w:rsid w:val="00AF4E59"/>
    <w:pPr>
      <w:tabs>
        <w:tab w:val="left" w:pos="425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AF4E59"/>
    <w:pPr>
      <w:tabs>
        <w:tab w:val="left" w:pos="720"/>
        <w:tab w:val="right" w:leader="dot" w:pos="9072"/>
      </w:tabs>
      <w:ind w:left="227"/>
      <w:contextualSpacing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767B43"/>
    <w:pPr>
      <w:tabs>
        <w:tab w:val="left" w:pos="851"/>
        <w:tab w:val="right" w:leader="dot" w:pos="9072"/>
      </w:tabs>
      <w:ind w:left="482"/>
      <w:contextualSpacing/>
    </w:pPr>
    <w:rPr>
      <w:rFonts w:cs="Arial"/>
      <w:noProof/>
    </w:rPr>
  </w:style>
  <w:style w:type="paragraph" w:styleId="Verzeichnis4">
    <w:name w:val="toc 4"/>
    <w:basedOn w:val="Standard"/>
    <w:next w:val="Standard"/>
    <w:autoRedefine/>
    <w:uiPriority w:val="39"/>
    <w:rsid w:val="002E745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41E1F"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uiPriority w:val="39"/>
    <w:rsid w:val="00B41E1F"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39"/>
    <w:rsid w:val="00B41E1F"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uiPriority w:val="39"/>
    <w:rsid w:val="00B41E1F"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uiPriority w:val="39"/>
    <w:rsid w:val="00B41E1F"/>
    <w:pPr>
      <w:ind w:left="1920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B41E1F"/>
    <w:rPr>
      <w:b/>
    </w:rPr>
  </w:style>
  <w:style w:type="paragraph" w:styleId="Dokumentstruktur">
    <w:name w:val="Document Map"/>
    <w:basedOn w:val="Standard"/>
    <w:link w:val="DokumentstrukturZchn"/>
    <w:semiHidden/>
    <w:rsid w:val="00B41E1F"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link w:val="Textkrper-Einzug2Zchn"/>
    <w:rsid w:val="00B41E1F"/>
    <w:pPr>
      <w:tabs>
        <w:tab w:val="left" w:pos="3119"/>
      </w:tabs>
      <w:ind w:left="3119" w:hanging="3119"/>
    </w:pPr>
  </w:style>
  <w:style w:type="paragraph" w:styleId="Sprechblasentext">
    <w:name w:val="Balloon Text"/>
    <w:basedOn w:val="Standard"/>
    <w:link w:val="SprechblasentextZchn"/>
    <w:semiHidden/>
    <w:rsid w:val="00E37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23815"/>
    <w:rPr>
      <w:color w:val="0000FF"/>
      <w:u w:val="single"/>
    </w:rPr>
  </w:style>
  <w:style w:type="character" w:styleId="Fett">
    <w:name w:val="Strong"/>
    <w:uiPriority w:val="22"/>
    <w:qFormat/>
    <w:rsid w:val="002E7458"/>
    <w:rPr>
      <w:rFonts w:ascii="Arial" w:hAnsi="Arial"/>
      <w:b/>
      <w:bCs/>
      <w:sz w:val="20"/>
    </w:rPr>
  </w:style>
  <w:style w:type="character" w:styleId="Hervorhebung">
    <w:name w:val="Emphasis"/>
    <w:rsid w:val="00FA12CF"/>
    <w:rPr>
      <w:rFonts w:cs="Arial"/>
      <w:sz w:val="20"/>
    </w:rPr>
  </w:style>
  <w:style w:type="character" w:customStyle="1" w:styleId="KopfzeileZchn">
    <w:name w:val="Kopfzeile Zchn"/>
    <w:link w:val="Kopfzeile"/>
    <w:uiPriority w:val="99"/>
    <w:rsid w:val="00C90C7D"/>
    <w:rPr>
      <w:rFonts w:ascii="Arial" w:hAnsi="Arial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C90C7D"/>
    <w:rPr>
      <w:rFonts w:ascii="Arial" w:hAnsi="Arial"/>
      <w:sz w:val="24"/>
      <w:lang w:eastAsia="de-DE"/>
    </w:rPr>
  </w:style>
  <w:style w:type="character" w:styleId="BesuchterLink">
    <w:name w:val="FollowedHyperlink"/>
    <w:rsid w:val="00AD357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Standard"/>
    <w:rsid w:val="00B57079"/>
    <w:pPr>
      <w:ind w:left="720"/>
    </w:pPr>
    <w:rPr>
      <w:rFonts w:ascii="Times New Roman" w:hAnsi="Times New Roman"/>
      <w:szCs w:val="24"/>
      <w:lang w:val="de-DE"/>
    </w:rPr>
  </w:style>
  <w:style w:type="paragraph" w:styleId="KeinLeerraum">
    <w:name w:val="No Spacing"/>
    <w:link w:val="KeinLeerraumZchn"/>
    <w:uiPriority w:val="1"/>
    <w:rsid w:val="007655FE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7655FE"/>
    <w:rPr>
      <w:rFonts w:ascii="Calibri" w:hAnsi="Calibri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qFormat/>
    <w:rsid w:val="003C4815"/>
    <w:pPr>
      <w:pBdr>
        <w:bottom w:val="single" w:sz="4" w:space="1" w:color="auto"/>
      </w:pBdr>
      <w:outlineLvl w:val="0"/>
    </w:pPr>
    <w:rPr>
      <w:bCs/>
      <w:kern w:val="28"/>
      <w:sz w:val="34"/>
      <w:szCs w:val="32"/>
    </w:rPr>
  </w:style>
  <w:style w:type="character" w:customStyle="1" w:styleId="TitelZchn">
    <w:name w:val="Titel Zchn"/>
    <w:link w:val="Titel"/>
    <w:rsid w:val="003C4815"/>
    <w:rPr>
      <w:rFonts w:ascii="Arial" w:hAnsi="Arial"/>
      <w:bCs/>
      <w:kern w:val="28"/>
      <w:sz w:val="34"/>
      <w:szCs w:val="32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B44381"/>
    <w:pPr>
      <w:numPr>
        <w:numId w:val="2"/>
      </w:numPr>
      <w:tabs>
        <w:tab w:val="left" w:pos="426"/>
      </w:tabs>
      <w:ind w:left="426" w:hanging="284"/>
      <w:contextualSpacing/>
    </w:pPr>
  </w:style>
  <w:style w:type="paragraph" w:styleId="Beschriftung">
    <w:name w:val="caption"/>
    <w:basedOn w:val="Standard"/>
    <w:next w:val="Standard"/>
    <w:link w:val="BeschriftungZchn"/>
    <w:rsid w:val="004E0938"/>
    <w:pPr>
      <w:spacing w:before="120" w:after="0"/>
    </w:pPr>
    <w:rPr>
      <w:b/>
      <w:bCs/>
      <w:lang w:eastAsia="de-CH"/>
    </w:rPr>
  </w:style>
  <w:style w:type="character" w:customStyle="1" w:styleId="AufzhlungZchn">
    <w:name w:val="Aufzählung Zchn"/>
    <w:link w:val="Aufzhlung"/>
    <w:rsid w:val="00B44381"/>
    <w:rPr>
      <w:rFonts w:ascii="Arial" w:hAnsi="Arial"/>
      <w:sz w:val="22"/>
      <w:lang w:eastAsia="de-DE"/>
    </w:rPr>
  </w:style>
  <w:style w:type="paragraph" w:customStyle="1" w:styleId="Quelle">
    <w:name w:val="Quelle"/>
    <w:basedOn w:val="Standard"/>
    <w:next w:val="Standard"/>
    <w:rsid w:val="004E0938"/>
    <w:pPr>
      <w:spacing w:after="0"/>
    </w:pPr>
    <w:rPr>
      <w:szCs w:val="24"/>
      <w:lang w:eastAsia="de-CH"/>
    </w:rPr>
  </w:style>
  <w:style w:type="paragraph" w:customStyle="1" w:styleId="Abbildung">
    <w:name w:val="Abbildung"/>
    <w:basedOn w:val="Beschriftung"/>
    <w:link w:val="AbbildungZchn"/>
    <w:rsid w:val="004E0938"/>
    <w:rPr>
      <w:rFonts w:cs="Arial"/>
    </w:rPr>
  </w:style>
  <w:style w:type="paragraph" w:styleId="Listenabsatz">
    <w:name w:val="List Paragraph"/>
    <w:basedOn w:val="Standard"/>
    <w:link w:val="ListenabsatzZchn"/>
    <w:uiPriority w:val="34"/>
    <w:qFormat/>
    <w:rsid w:val="004E0938"/>
    <w:pPr>
      <w:ind w:left="708"/>
    </w:pPr>
  </w:style>
  <w:style w:type="character" w:customStyle="1" w:styleId="BeschriftungZchn">
    <w:name w:val="Beschriftung Zchn"/>
    <w:link w:val="Beschriftung"/>
    <w:rsid w:val="004E0938"/>
    <w:rPr>
      <w:rFonts w:ascii="Arial" w:hAnsi="Arial"/>
      <w:b/>
      <w:bCs/>
    </w:rPr>
  </w:style>
  <w:style w:type="character" w:customStyle="1" w:styleId="AbbildungZchn">
    <w:name w:val="Abbildung Zchn"/>
    <w:link w:val="Abbildung"/>
    <w:rsid w:val="004E0938"/>
    <w:rPr>
      <w:rFonts w:ascii="Arial" w:hAnsi="Arial" w:cs="Arial"/>
      <w:b/>
      <w:bCs/>
    </w:rPr>
  </w:style>
  <w:style w:type="paragraph" w:customStyle="1" w:styleId="0729F3AAA4EA4ED8801B495009D43C3C">
    <w:name w:val="0729F3AAA4EA4ED8801B495009D43C3C"/>
    <w:rsid w:val="00CF076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uiPriority w:val="99"/>
    <w:semiHidden/>
    <w:rsid w:val="00767B43"/>
    <w:rPr>
      <w:color w:val="808080"/>
    </w:rPr>
  </w:style>
  <w:style w:type="paragraph" w:customStyle="1" w:styleId="Fuzeile1">
    <w:name w:val="Fußzeile1"/>
    <w:basedOn w:val="Fuzeile"/>
    <w:link w:val="FusszeileZchn"/>
    <w:qFormat/>
    <w:rsid w:val="003A6CC3"/>
    <w:pPr>
      <w:tabs>
        <w:tab w:val="clear" w:pos="4536"/>
      </w:tabs>
      <w:spacing w:after="0"/>
    </w:pPr>
    <w:rPr>
      <w:sz w:val="16"/>
      <w:szCs w:val="16"/>
    </w:rPr>
  </w:style>
  <w:style w:type="character" w:customStyle="1" w:styleId="FusszeileZchn">
    <w:name w:val="Fusszeile Zchn"/>
    <w:link w:val="Fuzeile1"/>
    <w:rsid w:val="003A6CC3"/>
    <w:rPr>
      <w:rFonts w:ascii="Arial" w:hAnsi="Arial"/>
      <w:sz w:val="16"/>
      <w:szCs w:val="16"/>
      <w:lang w:eastAsia="de-DE"/>
    </w:rPr>
  </w:style>
  <w:style w:type="paragraph" w:customStyle="1" w:styleId="fett0">
    <w:name w:val="fett"/>
    <w:basedOn w:val="Standard"/>
    <w:link w:val="fettZchn"/>
    <w:qFormat/>
    <w:rsid w:val="00B93D34"/>
    <w:pPr>
      <w:spacing w:before="120" w:after="0"/>
    </w:pPr>
    <w:rPr>
      <w:b/>
    </w:rPr>
  </w:style>
  <w:style w:type="character" w:customStyle="1" w:styleId="fettZchn">
    <w:name w:val="fett Zchn"/>
    <w:link w:val="fett0"/>
    <w:rsid w:val="00B93D34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Listenummeriert">
    <w:name w:val="Liste nummeriert"/>
    <w:basedOn w:val="Listenabsatz"/>
    <w:link w:val="ListenummeriertZchn"/>
    <w:rsid w:val="00B44381"/>
    <w:pPr>
      <w:numPr>
        <w:numId w:val="3"/>
      </w:numPr>
      <w:tabs>
        <w:tab w:val="left" w:pos="709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4381"/>
    <w:rPr>
      <w:rFonts w:ascii="Arial" w:hAnsi="Arial"/>
      <w:sz w:val="22"/>
      <w:lang w:eastAsia="de-DE"/>
    </w:rPr>
  </w:style>
  <w:style w:type="character" w:customStyle="1" w:styleId="ListenummeriertZchn">
    <w:name w:val="Liste nummeriert Zchn"/>
    <w:basedOn w:val="ListenabsatzZchn"/>
    <w:link w:val="Listenummeriert"/>
    <w:rsid w:val="00B44381"/>
    <w:rPr>
      <w:rFonts w:ascii="Arial" w:hAnsi="Arial"/>
      <w:sz w:val="22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51E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espoirbetreff">
    <w:name w:val="espoir betreff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Arial-BoldMT"/>
      <w:b/>
      <w:bCs/>
      <w:color w:val="000000"/>
      <w:sz w:val="20"/>
      <w:szCs w:val="20"/>
      <w:lang w:val="de-DE" w:eastAsia="de-DE"/>
    </w:rPr>
  </w:style>
  <w:style w:type="paragraph" w:customStyle="1" w:styleId="espoirbrieftext">
    <w:name w:val="espoir brieftext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ArialMT"/>
      <w:color w:val="000000"/>
      <w:sz w:val="20"/>
      <w:szCs w:val="20"/>
      <w:lang w:val="de-DE" w:eastAsia="de-DE"/>
    </w:rPr>
  </w:style>
  <w:style w:type="paragraph" w:customStyle="1" w:styleId="espoiradresse">
    <w:name w:val="espoir adresse"/>
    <w:basedOn w:val="Standard"/>
    <w:rsid w:val="002551EB"/>
    <w:pPr>
      <w:framePr w:hSpace="142" w:vSpace="1134" w:wrap="around" w:vAnchor="page" w:hAnchor="text" w:y="3006"/>
      <w:suppressOverlap/>
    </w:pPr>
    <w:rPr>
      <w:rFonts w:eastAsia="Times New Roman" w:cs="Arial"/>
      <w:sz w:val="20"/>
      <w:szCs w:val="20"/>
      <w:lang w:val="de-DE" w:eastAsia="de-DE"/>
    </w:rPr>
  </w:style>
  <w:style w:type="paragraph" w:customStyle="1" w:styleId="espoirtitel">
    <w:name w:val="espoir titel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Times New Roman" w:cs="Arial-BoldMT"/>
      <w:b/>
      <w:bCs/>
      <w:color w:val="000000"/>
      <w:sz w:val="20"/>
      <w:szCs w:val="20"/>
      <w:lang w:val="de-DE" w:eastAsia="de-DE"/>
    </w:rPr>
  </w:style>
  <w:style w:type="paragraph" w:customStyle="1" w:styleId="espoirtext">
    <w:name w:val="espoir text"/>
    <w:basedOn w:val="Standard"/>
    <w:rsid w:val="002551EB"/>
    <w:pPr>
      <w:widowControl w:val="0"/>
      <w:tabs>
        <w:tab w:val="left" w:pos="2340"/>
        <w:tab w:val="left" w:pos="3500"/>
        <w:tab w:val="left" w:pos="635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 w:cs="ArialMT"/>
      <w:color w:val="000000"/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2551EB"/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2551EB"/>
    <w:rPr>
      <w:rFonts w:ascii="Arial" w:eastAsiaTheme="minorHAnsi" w:hAnsi="Arial" w:cstheme="minorBidi"/>
      <w:b/>
      <w:sz w:val="24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551EB"/>
    <w:rPr>
      <w:rFonts w:eastAsiaTheme="minorHAnsi" w:cstheme="minorBidi"/>
      <w:i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551EB"/>
    <w:rPr>
      <w:rFonts w:ascii="Arial" w:eastAsiaTheme="minorHAnsi" w:hAnsi="Arial" w:cstheme="minorBidi"/>
      <w:i/>
      <w:sz w:val="22"/>
      <w:szCs w:val="22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551EB"/>
    <w:rPr>
      <w:rFonts w:ascii="Arial" w:eastAsiaTheme="minorHAnsi" w:hAnsi="Arial" w:cstheme="minorBidi"/>
      <w:b/>
      <w:i/>
      <w:sz w:val="18"/>
      <w:szCs w:val="22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2551EB"/>
  </w:style>
  <w:style w:type="character" w:customStyle="1" w:styleId="TextkrperZchn">
    <w:name w:val="Textkörper Zchn"/>
    <w:basedOn w:val="Absatz-Standardschriftart"/>
    <w:link w:val="Textkrper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Textkrper3Zchn">
    <w:name w:val="Textkörper 3 Zchn"/>
    <w:basedOn w:val="Absatz-Standardschriftart"/>
    <w:link w:val="Textkrper3"/>
    <w:rsid w:val="002551EB"/>
    <w:rPr>
      <w:rFonts w:ascii="Arial" w:eastAsiaTheme="minorHAnsi" w:hAnsi="Arial" w:cstheme="minorBidi"/>
      <w:b/>
      <w:sz w:val="22"/>
      <w:szCs w:val="22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551EB"/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rsid w:val="002551EB"/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2551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rsid w:val="002551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551EB"/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2551EB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551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551EB"/>
    <w:rPr>
      <w:rFonts w:ascii="Arial" w:hAnsi="Arial"/>
      <w:b/>
      <w:bCs/>
      <w:lang w:eastAsia="de-DE"/>
    </w:rPr>
  </w:style>
  <w:style w:type="paragraph" w:customStyle="1" w:styleId="Default">
    <w:name w:val="Default"/>
    <w:rsid w:val="002551EB"/>
    <w:pPr>
      <w:autoSpaceDE w:val="0"/>
      <w:autoSpaceDN w:val="0"/>
      <w:adjustRightInd w:val="0"/>
    </w:pPr>
    <w:rPr>
      <w:rFonts w:ascii="KIPAK M+ Times Ten" w:hAnsi="KIPAK M+ Times Ten" w:cs="KIPAK M+ Times Ten"/>
      <w:color w:val="000000"/>
      <w:sz w:val="24"/>
      <w:szCs w:val="24"/>
    </w:rPr>
  </w:style>
  <w:style w:type="paragraph" w:customStyle="1" w:styleId="SP176207">
    <w:name w:val="SP176207"/>
    <w:basedOn w:val="Default"/>
    <w:next w:val="Default"/>
    <w:uiPriority w:val="99"/>
    <w:rsid w:val="002551EB"/>
    <w:rPr>
      <w:rFonts w:cs="Times New Roman"/>
      <w:color w:val="auto"/>
    </w:rPr>
  </w:style>
  <w:style w:type="character" w:customStyle="1" w:styleId="SC2605">
    <w:name w:val="SC2605"/>
    <w:uiPriority w:val="99"/>
    <w:rsid w:val="002551EB"/>
    <w:rPr>
      <w:rFonts w:cs="KIPAK M+ Times Ten"/>
      <w:color w:val="000000"/>
      <w:sz w:val="18"/>
      <w:szCs w:val="18"/>
    </w:rPr>
  </w:style>
  <w:style w:type="paragraph" w:styleId="Funotentext">
    <w:name w:val="footnote text"/>
    <w:basedOn w:val="Standard"/>
    <w:link w:val="FunotentextZchn"/>
    <w:rsid w:val="002551E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551EB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rsid w:val="002551EB"/>
    <w:rPr>
      <w:vertAlign w:val="superscript"/>
    </w:rPr>
  </w:style>
  <w:style w:type="paragraph" w:styleId="berarbeitung">
    <w:name w:val="Revision"/>
    <w:hidden/>
    <w:uiPriority w:val="99"/>
    <w:semiHidden/>
    <w:rsid w:val="00624801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A16E-2C8D-4DF6-B043-77C62E11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- ohne KÜG Antrag</Template>
  <TotalTime>0</TotalTime>
  <Pages>3</Pages>
  <Words>588</Words>
  <Characters>6879</Characters>
  <Application>Microsoft Office Word</Application>
  <DocSecurity>0</DocSecurity>
  <Lines>57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Hewlett-Packard Company</Company>
  <LinksUpToDate>false</LinksUpToDate>
  <CharactersWithSpaces>7453</CharactersWithSpaces>
  <SharedDoc>false</SharedDoc>
  <HLinks>
    <vt:vector size="60" baseType="variant"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_Toc272408846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_Toc272408845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_Toc272408844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_Toc272408843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_Toc272408842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_Toc272408841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_Toc272408840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_Toc272408839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_Toc272408838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_Toc272408837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Danielle Silberschmidt Lioris</dc:creator>
  <cp:lastModifiedBy>Danielle Silberschmidt Lioris</cp:lastModifiedBy>
  <cp:revision>2</cp:revision>
  <cp:lastPrinted>2023-04-19T09:13:00Z</cp:lastPrinted>
  <dcterms:created xsi:type="dcterms:W3CDTF">2023-08-31T12:13:00Z</dcterms:created>
  <dcterms:modified xsi:type="dcterms:W3CDTF">2023-08-31T12:13:00Z</dcterms:modified>
</cp:coreProperties>
</file>